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716F" w:rsidRPr="00DD7C53" w:rsidRDefault="00583130" w:rsidP="008F405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2812415</wp:posOffset>
                </wp:positionV>
                <wp:extent cx="2882265" cy="3689985"/>
                <wp:effectExtent l="0" t="2540" r="0" b="3175"/>
                <wp:wrapNone/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6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1503849"/>
                              <w:placeholder>
                                <w:docPart w:val="44369E4F4FFB41EBB5AFBC9091FD6686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927078" w:rsidRPr="00583130" w:rsidRDefault="004315DD" w:rsidP="004315DD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8064A2" w:themeColor="accent4"/>
                              </w:rPr>
                              <w:id w:val="261480446"/>
                              <w:placeholder>
                                <w:docPart w:val="76E2DC72862648EBB912756A475CEB17"/>
                              </w:placeholder>
                              <w:showingPlcHdr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8"/>
                              <w:placeholder>
                                <w:docPart w:val="8193CD9A6DC941C8AC645D1A13B30642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5"/>
                              <w:placeholder>
                                <w:docPart w:val="82B819EE10B8456AAADA20C5ADF82A08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7"/>
                              <w:placeholder>
                                <w:docPart w:val="399FEFC8DB534C1490F1F95A3BA039AF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4"/>
                              <w:placeholder>
                                <w:docPart w:val="70DCACAAD9804247BE0A5244F1DA6F0B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9"/>
                              <w:placeholder>
                                <w:docPart w:val="46112F1E85144C33B16449DB8083AB7B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2"/>
                              <w:placeholder>
                                <w:docPart w:val="2494CC27701A4976A839F613556A05C3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6"/>
                              <w:placeholder>
                                <w:docPart w:val="EA93FC96E2474CB8A04A45FA17BBDBC0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26"/>
                              <w:placeholder>
                                <w:docPart w:val="15C8E5DD4B2C4ECD81FF0A03192BD27C"/>
                              </w:placeholder>
                              <w:showingPlcHdr/>
                            </w:sdtPr>
                            <w:sdtEndPr/>
                            <w:sdtContent>
                              <w:p w:rsidR="00927078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22.65pt;margin-top:221.45pt;width:226.95pt;height:29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q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1503849"/>
                        <w:placeholder>
                          <w:docPart w:val="44369E4F4FFB41EBB5AFBC9091FD668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927078" w:rsidRPr="00583130" w:rsidRDefault="004315DD" w:rsidP="004315DD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8064A2" w:themeColor="accent4"/>
                        </w:rPr>
                        <w:id w:val="261480446"/>
                        <w:placeholder>
                          <w:docPart w:val="76E2DC72862648EBB912756A475CEB17"/>
                        </w:placeholder>
                        <w:showingPlcHdr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8"/>
                        <w:placeholder>
                          <w:docPart w:val="8193CD9A6DC941C8AC645D1A13B3064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5"/>
                        <w:placeholder>
                          <w:docPart w:val="82B819EE10B8456AAADA20C5ADF82A08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7"/>
                        <w:placeholder>
                          <w:docPart w:val="399FEFC8DB534C1490F1F95A3BA039A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4"/>
                        <w:placeholder>
                          <w:docPart w:val="70DCACAAD9804247BE0A5244F1DA6F0B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9"/>
                        <w:placeholder>
                          <w:docPart w:val="46112F1E85144C33B16449DB8083AB7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2"/>
                        <w:placeholder>
                          <w:docPart w:val="2494CC27701A4976A839F613556A05C3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6"/>
                        <w:placeholder>
                          <w:docPart w:val="EA93FC96E2474CB8A04A45FA17BBDBC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26"/>
                        <w:placeholder>
                          <w:docPart w:val="15C8E5DD4B2C4ECD81FF0A03192BD27C"/>
                        </w:placeholder>
                        <w:showingPlcHdr/>
                      </w:sdtPr>
                      <w:sdtEndPr/>
                      <w:sdtContent>
                        <w:p w:rsidR="00927078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2464435</wp:posOffset>
                </wp:positionV>
                <wp:extent cx="2432050" cy="366395"/>
                <wp:effectExtent l="1270" t="0" r="0" b="0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987868753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124A9" w:rsidRPr="000C02A8" w:rsidRDefault="00B124A9" w:rsidP="000C02A8">
                                <w:pPr>
                                  <w:pStyle w:val="EventDate"/>
                                </w:pPr>
                                <w:r w:rsidRPr="000C02A8">
                                  <w:t>[Date]</w:t>
                                </w:r>
                              </w:p>
                            </w:sdtContent>
                          </w:sdt>
                          <w:p w:rsidR="00B124A9" w:rsidRPr="000C02A8" w:rsidRDefault="00B124A9" w:rsidP="000C02A8">
                            <w:pPr>
                              <w:pStyle w:val="EventDate"/>
                            </w:pPr>
                          </w:p>
                          <w:p w:rsidR="00B124A9" w:rsidRPr="000C02A8" w:rsidRDefault="00B124A9" w:rsidP="000C02A8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0" o:spid="_x0000_s1027" type="#_x0000_t202" style="position:absolute;margin-left:101.35pt;margin-top:194.05pt;width:191.5pt;height:2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4q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" filled="f" stroked="f">
                <v:textbox>
                  <w:txbxContent>
                    <w:sdt>
                      <w:sdtPr>
                        <w:id w:val="1987868753"/>
                        <w:placeholder>
                          <w:docPart w:val="F746ACB3310A485E8A7BC471BB4A713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124A9" w:rsidRPr="000C02A8" w:rsidRDefault="00B124A9" w:rsidP="000C02A8">
                          <w:pPr>
                            <w:pStyle w:val="EventDate"/>
                          </w:pPr>
                          <w:r w:rsidRPr="000C02A8">
                            <w:t>[Date]</w:t>
                          </w:r>
                        </w:p>
                      </w:sdtContent>
                    </w:sdt>
                    <w:p w:rsidR="00B124A9" w:rsidRPr="000C02A8" w:rsidRDefault="00B124A9" w:rsidP="000C02A8">
                      <w:pPr>
                        <w:pStyle w:val="EventDate"/>
                      </w:pPr>
                    </w:p>
                    <w:p w:rsidR="00B124A9" w:rsidRPr="000C02A8" w:rsidRDefault="00B124A9" w:rsidP="000C02A8">
                      <w:pPr>
                        <w:pStyle w:val="EventDa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1691640</wp:posOffset>
                </wp:positionV>
                <wp:extent cx="2697480" cy="815975"/>
                <wp:effectExtent l="635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078" w:rsidRPr="00583130" w:rsidRDefault="00583130" w:rsidP="004315DD">
                            <w:pPr>
                              <w:pStyle w:val="Heading1"/>
                              <w:rPr>
                                <w:rFonts w:ascii="Georgia" w:hAnsi="Georgia"/>
                                <w:color w:val="5F0060" w:themeColor="text2"/>
                              </w:rPr>
                            </w:pPr>
                            <w:r w:rsidRPr="00583130">
                              <w:rPr>
                                <w:rStyle w:val="Heading1Char"/>
                                <w:rFonts w:ascii="Georgia" w:hAnsi="Georgia"/>
                                <w:color w:val="5F0060" w:themeColor="text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4" o:spid="_x0000_s1028" type="#_x0000_t202" style="position:absolute;margin-left:100.55pt;margin-top:133.2pt;width:212.4pt;height:6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aH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" filled="f" stroked="f">
                <v:textbox>
                  <w:txbxContent>
                    <w:p w:rsidR="00927078" w:rsidRPr="00583130" w:rsidRDefault="00583130" w:rsidP="004315DD">
                      <w:pPr>
                        <w:pStyle w:val="Heading1"/>
                        <w:rPr>
                          <w:rFonts w:ascii="Georgia" w:hAnsi="Georgia"/>
                          <w:color w:val="5F0060" w:themeColor="text2"/>
                        </w:rPr>
                      </w:pPr>
                      <w:r w:rsidRPr="00583130">
                        <w:rPr>
                          <w:rStyle w:val="Heading1Char"/>
                          <w:rFonts w:ascii="Georgia" w:hAnsi="Georgia"/>
                          <w:color w:val="5F0060" w:themeColor="text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Pr="0058313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094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2E002-1A0E-4B9D-AF68-1CD22B5BC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2" name="Rectangle 2">
                          <a:extLst>
                            <a:ext uri="{FF2B5EF4-FFF2-40B4-BE49-F238E27FC236}">
                              <a16:creationId xmlns:a16="http://schemas.microsoft.com/office/drawing/2014/main" id="{5E83A739-45C4-4F07-94E2-8EAEB1D472F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3">
                          <a:extLst>
                            <a:ext uri="{FF2B5EF4-FFF2-40B4-BE49-F238E27FC236}">
                              <a16:creationId xmlns:a16="http://schemas.microsoft.com/office/drawing/2014/main" id="{B01B8BD9-F04D-4E18-B7CF-DF4C92718025}"/>
                            </a:ext>
                          </a:extLst>
                        </wpg:cNvPr>
                        <wpg:cNvGrpSpPr/>
                        <wpg:grpSpPr>
                          <a:xfrm>
                            <a:off x="500063" y="244880"/>
                            <a:ext cx="2565776" cy="2248064"/>
                            <a:chOff x="500063" y="244880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0">
                              <a:extLst>
                                <a:ext uri="{FF2B5EF4-FFF2-40B4-BE49-F238E27FC236}">
                                  <a16:creationId xmlns:a16="http://schemas.microsoft.com/office/drawing/2014/main" id="{9D27F827-F1D3-468C-80A3-59F6075CB8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871534" y="721501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>
                              <a:extLst>
                                <a:ext uri="{FF2B5EF4-FFF2-40B4-BE49-F238E27FC236}">
                                  <a16:creationId xmlns:a16="http://schemas.microsoft.com/office/drawing/2014/main" id="{9CDA8ED6-D7CF-4D0C-87A8-C68F3CC305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063" y="244880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4">
                            <a:extLst>
                              <a:ext uri="{FF2B5EF4-FFF2-40B4-BE49-F238E27FC236}">
                                <a16:creationId xmlns:a16="http://schemas.microsoft.com/office/drawing/2014/main" id="{8FAC6F24-F20A-44EC-89C4-C7ECE57A99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06488" y="4957763"/>
                            <a:ext cx="2096770" cy="3711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5">
                            <a:extLst>
                              <a:ext uri="{FF2B5EF4-FFF2-40B4-BE49-F238E27FC236}">
                                <a16:creationId xmlns:a16="http://schemas.microsoft.com/office/drawing/2014/main" id="{3A18A094-A444-48BA-9F51-829FC4A062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8337" y="7299680"/>
                            <a:ext cx="1720256" cy="2029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6">
                          <a:extLst>
                            <a:ext uri="{FF2B5EF4-FFF2-40B4-BE49-F238E27FC236}">
                              <a16:creationId xmlns:a16="http://schemas.microsoft.com/office/drawing/2014/main" id="{B9D7C71F-0927-447E-B742-9C71CF06215E}"/>
                            </a:ext>
                          </a:extLst>
                        </wpg:cNvPr>
                        <wpg:cNvGrpSpPr/>
                        <wpg:grpSpPr>
                          <a:xfrm rot="10381600">
                            <a:off x="5079648" y="7447118"/>
                            <a:ext cx="2565776" cy="2248064"/>
                            <a:chOff x="5079648" y="7447118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8">
                              <a:extLst>
                                <a:ext uri="{FF2B5EF4-FFF2-40B4-BE49-F238E27FC236}">
                                  <a16:creationId xmlns:a16="http://schemas.microsoft.com/office/drawing/2014/main" id="{BC703A83-2501-4542-953D-3EB38A9A57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5451119" y="7923739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>
                              <a:extLst>
                                <a:ext uri="{FF2B5EF4-FFF2-40B4-BE49-F238E27FC236}">
                                  <a16:creationId xmlns:a16="http://schemas.microsoft.com/office/drawing/2014/main" id="{48EF09C5-BDE5-4A37-AF46-E469E3711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9648" y="7447118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7">
                            <a:extLst>
                              <a:ext uri="{FF2B5EF4-FFF2-40B4-BE49-F238E27FC236}">
                                <a16:creationId xmlns:a16="http://schemas.microsoft.com/office/drawing/2014/main" id="{0EB67687-EBF0-475D-A20B-62CF8BAF4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322" y="8075918"/>
                            <a:ext cx="3783208" cy="1659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6A8BBE" id="Group 31" o:spid="_x0000_s1026" style="position:absolute;margin-left:-36pt;margin-top:-36pt;width:612pt;height:11in;z-index:251730943" coordsize="77724,100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" fillcolor="#daeef3 [664]" stroked="f" strokeweight="2pt"/>
                <v:group id="Group 3" o:spid="_x0000_s1028" style="position:absolute;left:5000;top:2448;width:25658;height:22481" coordorigin="5000,2448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8715;top:7215;width:18228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">
                    <v:imagedata r:id="rId15" o:title=""/>
                  </v:shape>
                  <v:shape id="Picture 11" o:spid="_x0000_s1030" type="#_x0000_t75" style="position:absolute;left:5000;top:2448;width:25658;height:2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">
                    <v:imagedata r:id="rId16" o:title=""/>
                  </v:shape>
                </v:group>
                <v:shape id="Picture 4" o:spid="_x0000_s1031" type="#_x0000_t75" style="position:absolute;left:50064;top:49577;width:20968;height:37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">
                  <v:imagedata r:id="rId17" o:title=""/>
                </v:shape>
                <v:shape id="Picture 5" o:spid="_x0000_s1032" type="#_x0000_t75" style="position:absolute;left:46083;top:72996;width:17202;height:2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">
                  <v:imagedata r:id="rId18" o:title=""/>
                </v:shape>
                <v:group id="Group 6" o:spid="_x0000_s1033" style="position:absolute;left:50796;top:74471;width:25658;height:22480;rotation:11339476fd" coordorigin="50796,74471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">
                  <v:shape id="Picture 8" o:spid="_x0000_s1034" type="#_x0000_t75" style="position:absolute;left:54511;top:79237;width:18228;height:8516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">
                    <v:imagedata r:id="rId15" o:title=""/>
                  </v:shape>
                  <v:shape id="Picture 9" o:spid="_x0000_s1035" type="#_x0000_t75" style="position:absolute;left:50796;top:74471;width:25658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">
                    <v:imagedata r:id="rId16" o:title=""/>
                  </v:shape>
                </v:group>
                <v:shape id="Picture 7" o:spid="_x0000_s1036" type="#_x0000_t75" style="position:absolute;left:5003;top:80759;width:37832;height:16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</w:p>
    <w:sectPr w:rsidR="00AF716F" w:rsidRPr="00DD7C53" w:rsidSect="00067E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D7" w:rsidRDefault="008A65D7" w:rsidP="003F6385">
      <w:r>
        <w:separator/>
      </w:r>
    </w:p>
  </w:endnote>
  <w:endnote w:type="continuationSeparator" w:id="0">
    <w:p w:rsidR="008A65D7" w:rsidRDefault="008A65D7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D7" w:rsidRDefault="008A65D7" w:rsidP="003F6385">
      <w:r>
        <w:separator/>
      </w:r>
    </w:p>
  </w:footnote>
  <w:footnote w:type="continuationSeparator" w:id="0">
    <w:p w:rsidR="008A65D7" w:rsidRDefault="008A65D7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30"/>
    <w:rsid w:val="00067E4D"/>
    <w:rsid w:val="0007096A"/>
    <w:rsid w:val="00080FD2"/>
    <w:rsid w:val="0008197B"/>
    <w:rsid w:val="000A0ECC"/>
    <w:rsid w:val="000B11BF"/>
    <w:rsid w:val="000B2396"/>
    <w:rsid w:val="000C02A8"/>
    <w:rsid w:val="000D0C0F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30FA0"/>
    <w:rsid w:val="00271455"/>
    <w:rsid w:val="00274280"/>
    <w:rsid w:val="00291A8C"/>
    <w:rsid w:val="00307186"/>
    <w:rsid w:val="00332750"/>
    <w:rsid w:val="00370497"/>
    <w:rsid w:val="003B122F"/>
    <w:rsid w:val="003B3C67"/>
    <w:rsid w:val="003C6B3E"/>
    <w:rsid w:val="003F6385"/>
    <w:rsid w:val="00423420"/>
    <w:rsid w:val="004315DD"/>
    <w:rsid w:val="00452FD5"/>
    <w:rsid w:val="00462448"/>
    <w:rsid w:val="004849E9"/>
    <w:rsid w:val="004B7FF8"/>
    <w:rsid w:val="004E0216"/>
    <w:rsid w:val="004E5DB0"/>
    <w:rsid w:val="005247A4"/>
    <w:rsid w:val="0054627B"/>
    <w:rsid w:val="0057402B"/>
    <w:rsid w:val="00583130"/>
    <w:rsid w:val="005B3AF5"/>
    <w:rsid w:val="006113D7"/>
    <w:rsid w:val="006466EB"/>
    <w:rsid w:val="00660170"/>
    <w:rsid w:val="006805BE"/>
    <w:rsid w:val="006B0E49"/>
    <w:rsid w:val="006D24A9"/>
    <w:rsid w:val="00722466"/>
    <w:rsid w:val="00756ABC"/>
    <w:rsid w:val="007647A0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97DD4"/>
    <w:rsid w:val="008A65D7"/>
    <w:rsid w:val="008D0BC1"/>
    <w:rsid w:val="008E5418"/>
    <w:rsid w:val="008F4058"/>
    <w:rsid w:val="00927078"/>
    <w:rsid w:val="0094591F"/>
    <w:rsid w:val="0097513B"/>
    <w:rsid w:val="009D1200"/>
    <w:rsid w:val="00A032E5"/>
    <w:rsid w:val="00A14E63"/>
    <w:rsid w:val="00A31999"/>
    <w:rsid w:val="00A40C93"/>
    <w:rsid w:val="00A4521F"/>
    <w:rsid w:val="00A5276D"/>
    <w:rsid w:val="00A637C5"/>
    <w:rsid w:val="00A725C6"/>
    <w:rsid w:val="00A8403C"/>
    <w:rsid w:val="00AD0CE1"/>
    <w:rsid w:val="00AF716F"/>
    <w:rsid w:val="00B124A9"/>
    <w:rsid w:val="00B81CA4"/>
    <w:rsid w:val="00B91635"/>
    <w:rsid w:val="00BE6A4A"/>
    <w:rsid w:val="00BE6D4F"/>
    <w:rsid w:val="00BF4928"/>
    <w:rsid w:val="00C154E3"/>
    <w:rsid w:val="00C374F3"/>
    <w:rsid w:val="00C60DE0"/>
    <w:rsid w:val="00C8194D"/>
    <w:rsid w:val="00C9360B"/>
    <w:rsid w:val="00CC68C2"/>
    <w:rsid w:val="00CE406F"/>
    <w:rsid w:val="00CF5FBC"/>
    <w:rsid w:val="00D7446B"/>
    <w:rsid w:val="00D86A0F"/>
    <w:rsid w:val="00DA2ECE"/>
    <w:rsid w:val="00DB00F9"/>
    <w:rsid w:val="00DD47B0"/>
    <w:rsid w:val="00DD7C53"/>
    <w:rsid w:val="00E0705E"/>
    <w:rsid w:val="00E172B5"/>
    <w:rsid w:val="00E62749"/>
    <w:rsid w:val="00EA0305"/>
    <w:rsid w:val="00EB24DA"/>
    <w:rsid w:val="00EB47B1"/>
    <w:rsid w:val="00EE646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9751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0C02A8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54627B"/>
    <w:rPr>
      <w:rFonts w:asciiTheme="minorHAnsi" w:hAnsiTheme="minorHAnsi"/>
      <w:sz w:val="22"/>
    </w:rPr>
  </w:style>
  <w:style w:type="character" w:customStyle="1" w:styleId="ItemdescriptionChar">
    <w:name w:val="Item description Char"/>
    <w:basedOn w:val="ItemChar"/>
    <w:link w:val="Itemdescription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54627B"/>
    <w:rPr>
      <w:rFonts w:asciiTheme="majorHAnsi" w:hAnsiTheme="majorHAnsi"/>
      <w:sz w:val="32"/>
    </w:rPr>
  </w:style>
  <w:style w:type="character" w:customStyle="1" w:styleId="EventDateChar">
    <w:name w:val="Event Date Char"/>
    <w:basedOn w:val="DefaultParagraphFont"/>
    <w:link w:val="EventDate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ItemChar">
    <w:name w:val="Item Char"/>
    <w:basedOn w:val="EventDateChar"/>
    <w:link w:val="Item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7" Type="http://schemas.openxmlformats.org/officeDocument/2006/relationships/image" Target="media/image8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69E4F4FFB41EBB5AFBC9091FD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D5AD-8F00-4E28-A642-33C44682D917}"/>
      </w:docPartPr>
      <w:docPartBody>
        <w:p w:rsidR="009C3052" w:rsidRDefault="00387373">
          <w:pPr>
            <w:pStyle w:val="44369E4F4FFB41EBB5AFBC9091FD6686"/>
          </w:pPr>
          <w:r w:rsidRPr="00DB00F9">
            <w:t>Item</w:t>
          </w:r>
        </w:p>
      </w:docPartBody>
    </w:docPart>
    <w:docPart>
      <w:docPartPr>
        <w:name w:val="76E2DC72862648EBB912756A47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3065-A34D-4DB4-94D3-C8A8D483E283}"/>
      </w:docPartPr>
      <w:docPartBody>
        <w:p w:rsidR="009C3052" w:rsidRDefault="00387373">
          <w:pPr>
            <w:pStyle w:val="76E2DC72862648EBB912756A475CEB17"/>
          </w:pPr>
          <w:r w:rsidRPr="004315DD">
            <w:t>Brief description of an item or items</w:t>
          </w:r>
        </w:p>
      </w:docPartBody>
    </w:docPart>
    <w:docPart>
      <w:docPartPr>
        <w:name w:val="8193CD9A6DC941C8AC645D1A13B3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8DFC-197A-4DD6-A820-6F5F64FA18D9}"/>
      </w:docPartPr>
      <w:docPartBody>
        <w:p w:rsidR="009C3052" w:rsidRDefault="00387373">
          <w:pPr>
            <w:pStyle w:val="8193CD9A6DC941C8AC645D1A13B30642"/>
          </w:pPr>
          <w:r w:rsidRPr="00DB00F9">
            <w:t>Item</w:t>
          </w:r>
        </w:p>
      </w:docPartBody>
    </w:docPart>
    <w:docPart>
      <w:docPartPr>
        <w:name w:val="82B819EE10B8456AAADA20C5ADF8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7922-90E5-4E7B-BCC5-0E46B0A73686}"/>
      </w:docPartPr>
      <w:docPartBody>
        <w:p w:rsidR="009C3052" w:rsidRDefault="00387373">
          <w:pPr>
            <w:pStyle w:val="82B819EE10B8456AAADA20C5ADF82A08"/>
          </w:pPr>
          <w:r w:rsidRPr="004315DD">
            <w:t>Brief description of an item or items</w:t>
          </w:r>
        </w:p>
      </w:docPartBody>
    </w:docPart>
    <w:docPart>
      <w:docPartPr>
        <w:name w:val="399FEFC8DB534C1490F1F95A3BA0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DAEC-AFE5-4689-973E-3C7F7D2D53E8}"/>
      </w:docPartPr>
      <w:docPartBody>
        <w:p w:rsidR="009C3052" w:rsidRDefault="00387373">
          <w:pPr>
            <w:pStyle w:val="399FEFC8DB534C1490F1F95A3BA039AF"/>
          </w:pPr>
          <w:r w:rsidRPr="00DB00F9">
            <w:t>Item</w:t>
          </w:r>
        </w:p>
      </w:docPartBody>
    </w:docPart>
    <w:docPart>
      <w:docPartPr>
        <w:name w:val="70DCACAAD9804247BE0A5244F1D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8031-4868-48BC-B823-636E64EED2E6}"/>
      </w:docPartPr>
      <w:docPartBody>
        <w:p w:rsidR="009C3052" w:rsidRDefault="00387373">
          <w:pPr>
            <w:pStyle w:val="70DCACAAD9804247BE0A5244F1DA6F0B"/>
          </w:pPr>
          <w:r w:rsidRPr="004315DD">
            <w:t>Brief description of an item or items</w:t>
          </w:r>
        </w:p>
      </w:docPartBody>
    </w:docPart>
    <w:docPart>
      <w:docPartPr>
        <w:name w:val="46112F1E85144C33B16449DB8083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C255-F765-4E71-9DF9-F5CA121D6159}"/>
      </w:docPartPr>
      <w:docPartBody>
        <w:p w:rsidR="009C3052" w:rsidRDefault="00387373">
          <w:pPr>
            <w:pStyle w:val="46112F1E85144C33B16449DB8083AB7B"/>
          </w:pPr>
          <w:r w:rsidRPr="00DB00F9">
            <w:t>Item</w:t>
          </w:r>
        </w:p>
      </w:docPartBody>
    </w:docPart>
    <w:docPart>
      <w:docPartPr>
        <w:name w:val="2494CC27701A4976A839F613556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EBB6-F29A-4ECF-AB4B-04C4D0DA8524}"/>
      </w:docPartPr>
      <w:docPartBody>
        <w:p w:rsidR="009C3052" w:rsidRDefault="00387373">
          <w:pPr>
            <w:pStyle w:val="2494CC27701A4976A839F613556A05C3"/>
          </w:pPr>
          <w:r w:rsidRPr="004315DD">
            <w:t>Brief description of an item or items</w:t>
          </w:r>
        </w:p>
      </w:docPartBody>
    </w:docPart>
    <w:docPart>
      <w:docPartPr>
        <w:name w:val="EA93FC96E2474CB8A04A45FA17BB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C789-5D21-4767-9226-5871E5B7DB18}"/>
      </w:docPartPr>
      <w:docPartBody>
        <w:p w:rsidR="009C3052" w:rsidRDefault="00387373">
          <w:pPr>
            <w:pStyle w:val="EA93FC96E2474CB8A04A45FA17BBDBC0"/>
          </w:pPr>
          <w:r w:rsidRPr="00DB00F9">
            <w:t>Item</w:t>
          </w:r>
        </w:p>
      </w:docPartBody>
    </w:docPart>
    <w:docPart>
      <w:docPartPr>
        <w:name w:val="15C8E5DD4B2C4ECD81FF0A03192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FDFA-5469-45BA-8852-3C72788FCD78}"/>
      </w:docPartPr>
      <w:docPartBody>
        <w:p w:rsidR="009C3052" w:rsidRDefault="00387373">
          <w:pPr>
            <w:pStyle w:val="15C8E5DD4B2C4ECD81FF0A03192BD27C"/>
          </w:pPr>
          <w:r w:rsidRPr="004315DD">
            <w:t>Brief description of an item or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387373"/>
    <w:rsid w:val="009C3052"/>
    <w:rsid w:val="00D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69E4F4FFB41EBB5AFBC9091FD6686">
    <w:name w:val="44369E4F4FFB41EBB5AFBC9091FD6686"/>
  </w:style>
  <w:style w:type="paragraph" w:customStyle="1" w:styleId="76E2DC72862648EBB912756A475CEB17">
    <w:name w:val="76E2DC72862648EBB912756A475CEB17"/>
  </w:style>
  <w:style w:type="paragraph" w:customStyle="1" w:styleId="8193CD9A6DC941C8AC645D1A13B30642">
    <w:name w:val="8193CD9A6DC941C8AC645D1A13B30642"/>
  </w:style>
  <w:style w:type="paragraph" w:customStyle="1" w:styleId="82B819EE10B8456AAADA20C5ADF82A08">
    <w:name w:val="82B819EE10B8456AAADA20C5ADF82A08"/>
  </w:style>
  <w:style w:type="paragraph" w:customStyle="1" w:styleId="399FEFC8DB534C1490F1F95A3BA039AF">
    <w:name w:val="399FEFC8DB534C1490F1F95A3BA039AF"/>
  </w:style>
  <w:style w:type="paragraph" w:customStyle="1" w:styleId="70DCACAAD9804247BE0A5244F1DA6F0B">
    <w:name w:val="70DCACAAD9804247BE0A5244F1DA6F0B"/>
  </w:style>
  <w:style w:type="paragraph" w:customStyle="1" w:styleId="46112F1E85144C33B16449DB8083AB7B">
    <w:name w:val="46112F1E85144C33B16449DB8083AB7B"/>
  </w:style>
  <w:style w:type="paragraph" w:customStyle="1" w:styleId="2494CC27701A4976A839F613556A05C3">
    <w:name w:val="2494CC27701A4976A839F613556A05C3"/>
  </w:style>
  <w:style w:type="paragraph" w:customStyle="1" w:styleId="EA93FC96E2474CB8A04A45FA17BBDBC0">
    <w:name w:val="EA93FC96E2474CB8A04A45FA17BBDBC0"/>
  </w:style>
  <w:style w:type="paragraph" w:customStyle="1" w:styleId="15C8E5DD4B2C4ECD81FF0A03192BD27C">
    <w:name w:val="15C8E5DD4B2C4ECD81FF0A03192BD27C"/>
  </w:style>
  <w:style w:type="paragraph" w:customStyle="1" w:styleId="F746ACB3310A485E8A7BC471BB4A7138">
    <w:name w:val="F746ACB3310A485E8A7BC471BB4A7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tf10356158.dotx</Template>
  <TotalTime>0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party menu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2018-02-08T05:59:00Z</dcterms:created>
  <dcterms:modified xsi:type="dcterms:W3CDTF">2018-02-13T07:21:00Z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