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1439"/>
        <w:gridCol w:w="179"/>
        <w:gridCol w:w="714"/>
        <w:gridCol w:w="340"/>
        <w:gridCol w:w="443"/>
        <w:gridCol w:w="894"/>
        <w:gridCol w:w="671"/>
        <w:gridCol w:w="205"/>
        <w:gridCol w:w="461"/>
        <w:gridCol w:w="1069"/>
        <w:gridCol w:w="62"/>
        <w:gridCol w:w="206"/>
        <w:gridCol w:w="577"/>
        <w:gridCol w:w="658"/>
        <w:gridCol w:w="102"/>
        <w:gridCol w:w="1340"/>
      </w:tblGrid>
      <w:tr w:rsidR="006F3C33">
        <w:trPr>
          <w:trHeight w:val="1440"/>
          <w:jc w:val="center"/>
        </w:trPr>
        <w:tc>
          <w:tcPr>
            <w:tcW w:w="6477" w:type="dxa"/>
            <w:gridSpan w:val="11"/>
            <w:shd w:val="clear" w:color="auto" w:fill="FFFFFF"/>
            <w:tcMar>
              <w:top w:w="0" w:type="dxa"/>
            </w:tcMar>
            <w:vAlign w:val="bottom"/>
          </w:tcPr>
          <w:p w:rsidR="006F3C33" w:rsidRPr="00980A8E" w:rsidRDefault="00C3620D" w:rsidP="00980A8E">
            <w:pPr>
              <w:pStyle w:val="Heading1"/>
            </w:pPr>
            <w:r w:rsidRPr="00980A8E">
              <w:rPr>
                <w:noProof/>
              </w:rPr>
              <w:pict>
                <v:rect id="_x0000_s1068" style="position:absolute;margin-left:-21.5pt;margin-top:-18pt;width:7in;height:9in;flip:y;z-index:-251658240" filled="f" fillcolor="#f9faf0" strokecolor="#4b7b8a [2404]" strokeweight="2.5pt">
                  <v:fill rotate="t"/>
                  <v:stroke linestyle="thickThin"/>
                </v:rect>
              </w:pict>
            </w:r>
            <w:r w:rsidR="00980A8E" w:rsidRPr="00980A8E">
              <w:t xml:space="preserve">Price </w:t>
            </w:r>
            <w:r w:rsidR="0042680A" w:rsidRPr="00980A8E">
              <w:t>Quote</w:t>
            </w:r>
          </w:p>
        </w:tc>
        <w:tc>
          <w:tcPr>
            <w:tcW w:w="2883" w:type="dxa"/>
            <w:gridSpan w:val="5"/>
            <w:shd w:val="clear" w:color="auto" w:fill="FFFFFF"/>
            <w:vAlign w:val="center"/>
          </w:tcPr>
          <w:p w:rsidR="006F3C33" w:rsidRPr="004273ED" w:rsidRDefault="006F3C33" w:rsidP="004273ED">
            <w:pPr>
              <w:pStyle w:val="DateandNumber"/>
            </w:pPr>
            <w:r w:rsidRPr="004273ED">
              <w:t xml:space="preserve">Date: </w:t>
            </w:r>
            <w:sdt>
              <w:sdtPr>
                <w:id w:val="631673454"/>
                <w:placeholder>
                  <w:docPart w:val="FB53B102020B4F8282DDD32C98E59C0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273ED" w:rsidRPr="004273ED">
                  <w:t>[Enter a date]</w:t>
                </w:r>
              </w:sdtContent>
            </w:sdt>
          </w:p>
          <w:p w:rsidR="00D7115F" w:rsidRPr="004273ED" w:rsidRDefault="0042680A" w:rsidP="004273ED">
            <w:pPr>
              <w:pStyle w:val="DateandNumber"/>
            </w:pPr>
            <w:r w:rsidRPr="004273ED">
              <w:t>Invoice</w:t>
            </w:r>
            <w:r w:rsidR="00D7115F" w:rsidRPr="004273ED">
              <w:t xml:space="preserve"> # </w:t>
            </w:r>
            <w:sdt>
              <w:sdtPr>
                <w:id w:val="631673456"/>
                <w:placeholder>
                  <w:docPart w:val="F3C7E74EBB044DE8BDA1A9D26A77711C"/>
                </w:placeholder>
                <w:showingPlcHdr/>
              </w:sdtPr>
              <w:sdtContent>
                <w:r w:rsidR="004273ED" w:rsidRPr="004273ED">
                  <w:t>[100]</w:t>
                </w:r>
              </w:sdtContent>
            </w:sdt>
          </w:p>
          <w:p w:rsidR="00D7115F" w:rsidRPr="000E042A" w:rsidRDefault="0042680A" w:rsidP="004273ED">
            <w:pPr>
              <w:pStyle w:val="DateandNumber"/>
            </w:pPr>
            <w:r w:rsidRPr="004273ED">
              <w:t xml:space="preserve">Expiration Date: </w:t>
            </w:r>
            <w:sdt>
              <w:sdtPr>
                <w:id w:val="631673458"/>
                <w:placeholder>
                  <w:docPart w:val="11204E94CEEA4DED8F4E2D3248111DF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273ED" w:rsidRPr="004273ED">
                  <w:t>[Enter a date]</w:t>
                </w:r>
              </w:sdtContent>
            </w:sdt>
          </w:p>
        </w:tc>
      </w:tr>
      <w:tr w:rsidR="00366016" w:rsidRPr="000E042A" w:rsidTr="004273ED">
        <w:trPr>
          <w:trHeight w:val="2088"/>
          <w:jc w:val="center"/>
        </w:trPr>
        <w:tc>
          <w:tcPr>
            <w:tcW w:w="2332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</w:tcPr>
          <w:sdt>
            <w:sdtPr>
              <w:id w:val="629898825"/>
              <w:placeholder>
                <w:docPart w:val="54BC97DB3A3A4E389AEB39E397C8ECBE"/>
              </w:placeholder>
              <w:showingPlcHdr/>
            </w:sdtPr>
            <w:sdtContent>
              <w:p w:rsidR="004273ED" w:rsidRPr="004273ED" w:rsidRDefault="004273ED" w:rsidP="004273ED">
                <w:pPr>
                  <w:pStyle w:val="leftalignedtext"/>
                </w:pPr>
                <w:r w:rsidRPr="004273ED">
                  <w:t>[Your Company Name]</w:t>
                </w:r>
              </w:p>
            </w:sdtContent>
          </w:sdt>
          <w:sdt>
            <w:sdtPr>
              <w:id w:val="629898827"/>
              <w:placeholder>
                <w:docPart w:val="E7A8F63583854A6C9E0CE9E67DDDAB89"/>
              </w:placeholder>
              <w:showingPlcHdr/>
            </w:sdtPr>
            <w:sdtContent>
              <w:p w:rsidR="004273ED" w:rsidRPr="004273ED" w:rsidRDefault="004273ED" w:rsidP="004273ED">
                <w:pPr>
                  <w:pStyle w:val="leftalignedtext"/>
                </w:pPr>
                <w:r w:rsidRPr="004273ED">
                  <w:t>[Street Address]</w:t>
                </w:r>
              </w:p>
            </w:sdtContent>
          </w:sdt>
          <w:sdt>
            <w:sdtPr>
              <w:id w:val="629898853"/>
              <w:placeholder>
                <w:docPart w:val="DD9F799ABECC4061BA2874502A6E243A"/>
              </w:placeholder>
              <w:showingPlcHdr/>
            </w:sdtPr>
            <w:sdtContent>
              <w:p w:rsidR="004273ED" w:rsidRPr="004273ED" w:rsidRDefault="004273ED" w:rsidP="004273ED">
                <w:pPr>
                  <w:pStyle w:val="leftalignedtext"/>
                </w:pPr>
                <w:r w:rsidRPr="004273ED">
                  <w:t>[City, ST  ZIP Code</w:t>
                </w:r>
                <w:r w:rsidRPr="004273ED">
                  <w:rPr>
                    <w:rFonts w:hint="eastAsia"/>
                  </w:rPr>
                  <w:t>]</w:t>
                </w:r>
              </w:p>
            </w:sdtContent>
          </w:sdt>
          <w:sdt>
            <w:sdtPr>
              <w:id w:val="629898855"/>
              <w:placeholder>
                <w:docPart w:val="681B23F5A31B4B0F9BCA2CBAB938BA1B"/>
              </w:placeholder>
              <w:showingPlcHdr/>
            </w:sdtPr>
            <w:sdtContent>
              <w:p w:rsidR="004273ED" w:rsidRPr="004273ED" w:rsidRDefault="004273ED" w:rsidP="004273ED">
                <w:pPr>
                  <w:pStyle w:val="leftalignedtext"/>
                </w:pPr>
                <w:r w:rsidRPr="004273ED">
                  <w:t>[Phone]</w:t>
                </w:r>
              </w:p>
            </w:sdtContent>
          </w:sdt>
          <w:p w:rsidR="004273ED" w:rsidRPr="004273ED" w:rsidRDefault="004273ED" w:rsidP="004273ED">
            <w:pPr>
              <w:pStyle w:val="leftalignedtext"/>
            </w:pPr>
            <w:r w:rsidRPr="004273ED">
              <w:t xml:space="preserve">Fax </w:t>
            </w:r>
            <w:sdt>
              <w:sdtPr>
                <w:id w:val="629898857"/>
                <w:placeholder>
                  <w:docPart w:val="A1E86684427B44C4AC4504D5D0BC2927"/>
                </w:placeholder>
                <w:showingPlcHdr/>
              </w:sdtPr>
              <w:sdtContent>
                <w:r w:rsidRPr="004273ED">
                  <w:t>[000.000.0000]</w:t>
                </w:r>
              </w:sdtContent>
            </w:sdt>
          </w:p>
          <w:sdt>
            <w:sdtPr>
              <w:id w:val="629898859"/>
              <w:placeholder>
                <w:docPart w:val="5081504C3C1540B5A775DE05E94E1173"/>
              </w:placeholder>
              <w:showingPlcHdr/>
            </w:sdtPr>
            <w:sdtContent>
              <w:p w:rsidR="00366016" w:rsidRDefault="004273ED" w:rsidP="004273ED">
                <w:pPr>
                  <w:pStyle w:val="leftalignedtext"/>
                </w:pPr>
                <w:r w:rsidRPr="004273ED">
                  <w:t>[e-mail]</w:t>
                </w:r>
              </w:p>
            </w:sdtContent>
          </w:sdt>
        </w:tc>
        <w:tc>
          <w:tcPr>
            <w:tcW w:w="4928" w:type="dxa"/>
            <w:gridSpan w:val="10"/>
            <w:tcBorders>
              <w:bottom w:val="single" w:sz="4" w:space="0" w:color="BFBFBF" w:themeColor="background1" w:themeShade="BF"/>
            </w:tcBorders>
            <w:shd w:val="clear" w:color="auto" w:fill="FFFFFF"/>
          </w:tcPr>
          <w:p w:rsidR="00366016" w:rsidRDefault="00366016" w:rsidP="00D20083">
            <w:pPr>
              <w:pStyle w:val="headingright"/>
            </w:pPr>
            <w:r>
              <w:t>To</w:t>
            </w:r>
          </w:p>
        </w:tc>
        <w:tc>
          <w:tcPr>
            <w:tcW w:w="2100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FFFFF"/>
          </w:tcPr>
          <w:sdt>
            <w:sdtPr>
              <w:id w:val="629898869"/>
              <w:placeholder>
                <w:docPart w:val="E34064A998D84DFCA5F3A1A36C9DFA9B"/>
              </w:placeholder>
              <w:showingPlcHdr/>
            </w:sdtPr>
            <w:sdtContent>
              <w:p w:rsidR="004273ED" w:rsidRPr="004273ED" w:rsidRDefault="004273ED" w:rsidP="004273ED">
                <w:pPr>
                  <w:pStyle w:val="rightalignedtext"/>
                </w:pPr>
                <w:r w:rsidRPr="004273ED">
                  <w:t>[Name]</w:t>
                </w:r>
              </w:p>
            </w:sdtContent>
          </w:sdt>
          <w:sdt>
            <w:sdtPr>
              <w:id w:val="629898871"/>
              <w:placeholder>
                <w:docPart w:val="EF5CFE9A5E744130B9A5787B6445BA48"/>
              </w:placeholder>
              <w:showingPlcHdr/>
            </w:sdtPr>
            <w:sdtContent>
              <w:p w:rsidR="004273ED" w:rsidRPr="004273ED" w:rsidRDefault="004273ED" w:rsidP="004273ED">
                <w:pPr>
                  <w:pStyle w:val="rightalignedtext"/>
                </w:pPr>
                <w:r w:rsidRPr="004273ED">
                  <w:t>[Company Name]</w:t>
                </w:r>
              </w:p>
            </w:sdtContent>
          </w:sdt>
          <w:sdt>
            <w:sdtPr>
              <w:id w:val="629898873"/>
              <w:placeholder>
                <w:docPart w:val="A98622C894B94BE69A3386CA35B3CEC2"/>
              </w:placeholder>
              <w:showingPlcHdr/>
            </w:sdtPr>
            <w:sdtContent>
              <w:p w:rsidR="004273ED" w:rsidRPr="004273ED" w:rsidRDefault="004273ED" w:rsidP="004273ED">
                <w:pPr>
                  <w:pStyle w:val="rightalignedtext"/>
                </w:pPr>
                <w:r w:rsidRPr="004273ED">
                  <w:t>[Street Address]</w:t>
                </w:r>
              </w:p>
            </w:sdtContent>
          </w:sdt>
          <w:sdt>
            <w:sdtPr>
              <w:id w:val="629898875"/>
              <w:placeholder>
                <w:docPart w:val="70F1C668CE224F0597856657292DE981"/>
              </w:placeholder>
              <w:showingPlcHdr/>
            </w:sdtPr>
            <w:sdtContent>
              <w:p w:rsidR="004273ED" w:rsidRPr="004273ED" w:rsidRDefault="004273ED" w:rsidP="004273ED">
                <w:pPr>
                  <w:pStyle w:val="rightalignedtext"/>
                </w:pPr>
                <w:r w:rsidRPr="004273ED">
                  <w:t>[City, ST  ZIP Code</w:t>
                </w:r>
                <w:r w:rsidRPr="004273ED">
                  <w:rPr>
                    <w:rFonts w:hint="eastAsia"/>
                  </w:rPr>
                  <w:t>]</w:t>
                </w:r>
              </w:p>
            </w:sdtContent>
          </w:sdt>
          <w:sdt>
            <w:sdtPr>
              <w:id w:val="629898877"/>
              <w:placeholder>
                <w:docPart w:val="5C54007582D04B1CBCC1EBC0FCD3179B"/>
              </w:placeholder>
              <w:showingPlcHdr/>
            </w:sdtPr>
            <w:sdtContent>
              <w:p w:rsidR="004273ED" w:rsidRPr="004273ED" w:rsidRDefault="004273ED" w:rsidP="004273ED">
                <w:pPr>
                  <w:pStyle w:val="rightalignedtext"/>
                </w:pPr>
                <w:r w:rsidRPr="004273ED">
                  <w:t>[Phone]</w:t>
                </w:r>
              </w:p>
            </w:sdtContent>
          </w:sdt>
          <w:p w:rsidR="004273ED" w:rsidRPr="004273ED" w:rsidRDefault="004273ED" w:rsidP="004273ED">
            <w:pPr>
              <w:pStyle w:val="rightalignedtext"/>
            </w:pPr>
            <w:r w:rsidRPr="004273ED">
              <w:t xml:space="preserve">Customer ID </w:t>
            </w:r>
            <w:sdt>
              <w:sdtPr>
                <w:id w:val="629898879"/>
                <w:placeholder>
                  <w:docPart w:val="45D2A14CD5C6408E85DFDCBBED5FC701"/>
                </w:placeholder>
                <w:showingPlcHdr/>
              </w:sdtPr>
              <w:sdtContent>
                <w:r w:rsidRPr="004273ED">
                  <w:t>[ABC12345</w:t>
                </w:r>
                <w:r w:rsidRPr="004273ED">
                  <w:rPr>
                    <w:rFonts w:hint="eastAsia"/>
                  </w:rPr>
                  <w:t>]</w:t>
                </w:r>
              </w:sdtContent>
            </w:sdt>
          </w:p>
          <w:p w:rsidR="00366016" w:rsidRPr="000E042A" w:rsidRDefault="00366016" w:rsidP="004273ED">
            <w:pPr>
              <w:pStyle w:val="rightalignedtext"/>
            </w:pPr>
          </w:p>
        </w:tc>
      </w:tr>
      <w:tr w:rsidR="00366016" w:rsidRPr="00912BEF" w:rsidTr="00980A8E">
        <w:trPr>
          <w:trHeight w:val="288"/>
          <w:jc w:val="center"/>
        </w:trPr>
        <w:tc>
          <w:tcPr>
            <w:tcW w:w="16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86E53" w:themeFill="accent5" w:themeFillShade="BF"/>
            <w:tcMar>
              <w:top w:w="29" w:type="dxa"/>
              <w:bottom w:w="29" w:type="dxa"/>
            </w:tcMar>
            <w:vAlign w:val="center"/>
          </w:tcPr>
          <w:p w:rsidR="00366016" w:rsidRPr="00980A8E" w:rsidRDefault="00366016" w:rsidP="000A467A">
            <w:pPr>
              <w:pStyle w:val="columnheadings"/>
            </w:pPr>
            <w:r w:rsidRPr="00980A8E">
              <w:t>Salesperson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86E53" w:themeFill="accent5" w:themeFillShade="BF"/>
            <w:tcMar>
              <w:top w:w="29" w:type="dxa"/>
              <w:bottom w:w="29" w:type="dxa"/>
            </w:tcMar>
            <w:vAlign w:val="center"/>
          </w:tcPr>
          <w:p w:rsidR="00366016" w:rsidRPr="00912BEF" w:rsidRDefault="00366016" w:rsidP="000A467A">
            <w:pPr>
              <w:pStyle w:val="columnheadings"/>
            </w:pPr>
            <w:r>
              <w:t>Job</w:t>
            </w:r>
          </w:p>
        </w:tc>
        <w:tc>
          <w:tcPr>
            <w:tcW w:w="13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86E53" w:themeFill="accent5" w:themeFillShade="BF"/>
            <w:tcMar>
              <w:top w:w="29" w:type="dxa"/>
              <w:bottom w:w="29" w:type="dxa"/>
            </w:tcMar>
            <w:vAlign w:val="center"/>
          </w:tcPr>
          <w:p w:rsidR="00366016" w:rsidRPr="00912BEF" w:rsidRDefault="00366016" w:rsidP="000A467A">
            <w:pPr>
              <w:pStyle w:val="columnheadings"/>
            </w:pPr>
            <w:r>
              <w:t>Shipping Method</w:t>
            </w:r>
          </w:p>
        </w:tc>
        <w:tc>
          <w:tcPr>
            <w:tcW w:w="13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86E53" w:themeFill="accent5" w:themeFillShade="BF"/>
            <w:tcMar>
              <w:top w:w="29" w:type="dxa"/>
              <w:bottom w:w="29" w:type="dxa"/>
            </w:tcMar>
            <w:vAlign w:val="center"/>
          </w:tcPr>
          <w:p w:rsidR="00366016" w:rsidRPr="00912BEF" w:rsidRDefault="00366016" w:rsidP="000A467A">
            <w:pPr>
              <w:pStyle w:val="columnheadings"/>
            </w:pPr>
            <w:r>
              <w:t>Shipping Terms</w:t>
            </w:r>
          </w:p>
        </w:tc>
        <w:tc>
          <w:tcPr>
            <w:tcW w:w="13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86E53" w:themeFill="accent5" w:themeFillShade="BF"/>
            <w:tcMar>
              <w:top w:w="29" w:type="dxa"/>
              <w:bottom w:w="29" w:type="dxa"/>
            </w:tcMar>
            <w:vAlign w:val="center"/>
          </w:tcPr>
          <w:p w:rsidR="00366016" w:rsidRPr="00912BEF" w:rsidRDefault="00366016" w:rsidP="000A467A">
            <w:pPr>
              <w:pStyle w:val="columnheadings"/>
            </w:pPr>
            <w:r>
              <w:t>Delivery Date</w:t>
            </w:r>
          </w:p>
        </w:tc>
        <w:tc>
          <w:tcPr>
            <w:tcW w:w="13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86E53" w:themeFill="accent5" w:themeFillShade="BF"/>
            <w:tcMar>
              <w:top w:w="29" w:type="dxa"/>
              <w:bottom w:w="29" w:type="dxa"/>
            </w:tcMar>
            <w:vAlign w:val="center"/>
          </w:tcPr>
          <w:p w:rsidR="00366016" w:rsidRPr="00912BEF" w:rsidRDefault="00366016" w:rsidP="000A467A">
            <w:pPr>
              <w:pStyle w:val="columnheadings"/>
            </w:pPr>
            <w:r>
              <w:t>Payment Terms</w:t>
            </w:r>
          </w:p>
        </w:tc>
        <w:tc>
          <w:tcPr>
            <w:tcW w:w="1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86E53" w:themeFill="accent5" w:themeFillShade="BF"/>
            <w:tcMar>
              <w:top w:w="29" w:type="dxa"/>
              <w:bottom w:w="29" w:type="dxa"/>
            </w:tcMar>
            <w:vAlign w:val="center"/>
          </w:tcPr>
          <w:p w:rsidR="00366016" w:rsidRPr="00912BEF" w:rsidRDefault="00366016" w:rsidP="000A467A">
            <w:pPr>
              <w:pStyle w:val="columnheadings"/>
            </w:pPr>
            <w:r>
              <w:t>Due Date</w:t>
            </w:r>
          </w:p>
        </w:tc>
      </w:tr>
      <w:tr w:rsidR="00366016" w:rsidRPr="009C1CA5" w:rsidTr="004273ED">
        <w:trPr>
          <w:trHeight w:val="288"/>
          <w:jc w:val="center"/>
        </w:trPr>
        <w:tc>
          <w:tcPr>
            <w:tcW w:w="16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366016" w:rsidRPr="009C1CA5" w:rsidRDefault="00366016" w:rsidP="000A467A"/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366016" w:rsidRPr="009C1CA5" w:rsidRDefault="00366016" w:rsidP="000A467A"/>
        </w:tc>
        <w:tc>
          <w:tcPr>
            <w:tcW w:w="13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366016" w:rsidRPr="009C1CA5" w:rsidRDefault="00366016" w:rsidP="000A467A"/>
        </w:tc>
        <w:tc>
          <w:tcPr>
            <w:tcW w:w="13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366016" w:rsidRPr="009C1CA5" w:rsidRDefault="00366016" w:rsidP="000A467A"/>
        </w:tc>
        <w:tc>
          <w:tcPr>
            <w:tcW w:w="13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366016" w:rsidRPr="009C1CA5" w:rsidRDefault="00366016" w:rsidP="000A467A"/>
        </w:tc>
        <w:tc>
          <w:tcPr>
            <w:tcW w:w="13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366016" w:rsidRPr="009C1CA5" w:rsidRDefault="001B2C25" w:rsidP="000A467A">
            <w:r>
              <w:t>Due on receipt</w:t>
            </w:r>
          </w:p>
        </w:tc>
        <w:tc>
          <w:tcPr>
            <w:tcW w:w="1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366016" w:rsidRPr="009C1CA5" w:rsidRDefault="00366016" w:rsidP="000A467A"/>
        </w:tc>
      </w:tr>
      <w:tr w:rsidR="00366016" w:rsidRPr="00912BEF" w:rsidTr="004273ED">
        <w:trPr>
          <w:trHeight w:val="288"/>
          <w:jc w:val="center"/>
        </w:trPr>
        <w:tc>
          <w:tcPr>
            <w:tcW w:w="9360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366016" w:rsidRPr="00912BEF" w:rsidRDefault="00366016" w:rsidP="001B2C25"/>
        </w:tc>
      </w:tr>
      <w:tr w:rsidR="00366016" w:rsidRPr="00912BEF" w:rsidTr="00980A8E">
        <w:trPr>
          <w:trHeight w:val="288"/>
          <w:jc w:val="center"/>
        </w:trPr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86E53" w:themeFill="accent5" w:themeFillShade="BF"/>
            <w:tcMar>
              <w:top w:w="0" w:type="dxa"/>
            </w:tcMar>
            <w:vAlign w:val="center"/>
          </w:tcPr>
          <w:p w:rsidR="00366016" w:rsidRPr="00912BEF" w:rsidRDefault="00366016" w:rsidP="009C1CA5">
            <w:pPr>
              <w:pStyle w:val="columnheadings"/>
            </w:pPr>
            <w:r>
              <w:t>Qty</w:t>
            </w:r>
          </w:p>
        </w:tc>
        <w:tc>
          <w:tcPr>
            <w:tcW w:w="167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86E53" w:themeFill="accent5" w:themeFillShade="BF"/>
            <w:vAlign w:val="center"/>
          </w:tcPr>
          <w:p w:rsidR="00366016" w:rsidRPr="00912BEF" w:rsidRDefault="00366016" w:rsidP="009C1CA5">
            <w:pPr>
              <w:pStyle w:val="columnheadings"/>
            </w:pPr>
            <w:r>
              <w:t>Item #</w:t>
            </w:r>
          </w:p>
        </w:tc>
        <w:tc>
          <w:tcPr>
            <w:tcW w:w="17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86E53" w:themeFill="accent5" w:themeFillShade="BF"/>
            <w:vAlign w:val="center"/>
          </w:tcPr>
          <w:p w:rsidR="00366016" w:rsidRPr="00912BEF" w:rsidRDefault="00366016" w:rsidP="009C1CA5">
            <w:pPr>
              <w:pStyle w:val="columnheadings"/>
            </w:pPr>
            <w:r>
              <w:t>Description</w:t>
            </w:r>
          </w:p>
        </w:tc>
        <w:tc>
          <w:tcPr>
            <w:tcW w:w="15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86E53" w:themeFill="accent5" w:themeFillShade="BF"/>
            <w:vAlign w:val="center"/>
          </w:tcPr>
          <w:p w:rsidR="00366016" w:rsidRPr="00912BEF" w:rsidRDefault="00366016" w:rsidP="009C1CA5">
            <w:pPr>
              <w:pStyle w:val="columnheadings"/>
            </w:pPr>
            <w:r>
              <w:t>Unit Price</w:t>
            </w:r>
          </w:p>
        </w:tc>
        <w:tc>
          <w:tcPr>
            <w:tcW w:w="150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86E53" w:themeFill="accent5" w:themeFillShade="BF"/>
            <w:vAlign w:val="center"/>
          </w:tcPr>
          <w:p w:rsidR="00366016" w:rsidRPr="00912BEF" w:rsidRDefault="00366016" w:rsidP="009C1CA5">
            <w:pPr>
              <w:pStyle w:val="columnheadings"/>
            </w:pPr>
            <w:r>
              <w:t>Discount</w:t>
            </w:r>
          </w:p>
        </w:tc>
        <w:tc>
          <w:tcPr>
            <w:tcW w:w="14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86E53" w:themeFill="accent5" w:themeFillShade="BF"/>
            <w:vAlign w:val="center"/>
          </w:tcPr>
          <w:p w:rsidR="00366016" w:rsidRPr="00912BEF" w:rsidRDefault="00366016" w:rsidP="009C1CA5">
            <w:pPr>
              <w:pStyle w:val="columnheadings"/>
            </w:pPr>
            <w:r>
              <w:t>Line Total</w:t>
            </w:r>
          </w:p>
        </w:tc>
      </w:tr>
      <w:tr w:rsidR="00366016" w:rsidRPr="00912BEF" w:rsidTr="004273ED">
        <w:trPr>
          <w:trHeight w:val="288"/>
          <w:jc w:val="center"/>
        </w:trPr>
        <w:tc>
          <w:tcPr>
            <w:tcW w:w="143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366016" w:rsidRPr="00912BEF" w:rsidRDefault="00366016" w:rsidP="00EC2385"/>
        </w:tc>
        <w:tc>
          <w:tcPr>
            <w:tcW w:w="167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366016" w:rsidRPr="009C1CA5" w:rsidRDefault="00366016" w:rsidP="00EC2385"/>
        </w:tc>
        <w:tc>
          <w:tcPr>
            <w:tcW w:w="177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366016" w:rsidRPr="009C1CA5" w:rsidRDefault="00366016" w:rsidP="00EC2385"/>
        </w:tc>
        <w:tc>
          <w:tcPr>
            <w:tcW w:w="153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  <w:tc>
          <w:tcPr>
            <w:tcW w:w="1503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  <w:tc>
          <w:tcPr>
            <w:tcW w:w="14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</w:tr>
      <w:tr w:rsidR="00366016" w:rsidRPr="00912BEF" w:rsidTr="004273ED">
        <w:trPr>
          <w:trHeight w:val="288"/>
          <w:jc w:val="center"/>
        </w:trPr>
        <w:tc>
          <w:tcPr>
            <w:tcW w:w="1439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366016" w:rsidRPr="00912BEF" w:rsidRDefault="00366016" w:rsidP="00EC2385"/>
        </w:tc>
        <w:tc>
          <w:tcPr>
            <w:tcW w:w="1676" w:type="dxa"/>
            <w:gridSpan w:val="4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366016" w:rsidRPr="009C1CA5" w:rsidRDefault="00366016" w:rsidP="00EC2385"/>
        </w:tc>
        <w:tc>
          <w:tcPr>
            <w:tcW w:w="1770" w:type="dxa"/>
            <w:gridSpan w:val="3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366016" w:rsidRPr="009C1CA5" w:rsidRDefault="00366016" w:rsidP="00EC2385"/>
        </w:tc>
        <w:tc>
          <w:tcPr>
            <w:tcW w:w="1530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  <w:tc>
          <w:tcPr>
            <w:tcW w:w="1503" w:type="dxa"/>
            <w:gridSpan w:val="4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  <w:tc>
          <w:tcPr>
            <w:tcW w:w="1442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</w:tr>
      <w:tr w:rsidR="00366016" w:rsidRPr="00912BEF" w:rsidTr="004273ED">
        <w:trPr>
          <w:trHeight w:val="288"/>
          <w:jc w:val="center"/>
        </w:trPr>
        <w:tc>
          <w:tcPr>
            <w:tcW w:w="1439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366016" w:rsidRPr="00912BEF" w:rsidRDefault="00366016" w:rsidP="00EC2385"/>
        </w:tc>
        <w:tc>
          <w:tcPr>
            <w:tcW w:w="1676" w:type="dxa"/>
            <w:gridSpan w:val="4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366016" w:rsidRPr="009C1CA5" w:rsidRDefault="00366016" w:rsidP="00EC2385"/>
        </w:tc>
        <w:tc>
          <w:tcPr>
            <w:tcW w:w="1770" w:type="dxa"/>
            <w:gridSpan w:val="3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366016" w:rsidRPr="009C1CA5" w:rsidRDefault="00366016" w:rsidP="00EC2385"/>
        </w:tc>
        <w:tc>
          <w:tcPr>
            <w:tcW w:w="1530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  <w:tc>
          <w:tcPr>
            <w:tcW w:w="1503" w:type="dxa"/>
            <w:gridSpan w:val="4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  <w:tc>
          <w:tcPr>
            <w:tcW w:w="1442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</w:tr>
      <w:tr w:rsidR="00366016" w:rsidRPr="00912BEF" w:rsidTr="004273ED">
        <w:trPr>
          <w:trHeight w:val="288"/>
          <w:jc w:val="center"/>
        </w:trPr>
        <w:tc>
          <w:tcPr>
            <w:tcW w:w="1439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366016" w:rsidRPr="00912BEF" w:rsidRDefault="00366016" w:rsidP="00EC2385"/>
        </w:tc>
        <w:tc>
          <w:tcPr>
            <w:tcW w:w="1676" w:type="dxa"/>
            <w:gridSpan w:val="4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366016" w:rsidRPr="009C1CA5" w:rsidRDefault="00366016" w:rsidP="00EC2385"/>
        </w:tc>
        <w:tc>
          <w:tcPr>
            <w:tcW w:w="1770" w:type="dxa"/>
            <w:gridSpan w:val="3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366016" w:rsidRPr="009C1CA5" w:rsidRDefault="00366016" w:rsidP="00EC2385"/>
        </w:tc>
        <w:tc>
          <w:tcPr>
            <w:tcW w:w="1530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  <w:tc>
          <w:tcPr>
            <w:tcW w:w="1503" w:type="dxa"/>
            <w:gridSpan w:val="4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  <w:tc>
          <w:tcPr>
            <w:tcW w:w="1442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</w:tr>
      <w:tr w:rsidR="00366016" w:rsidRPr="00912BEF" w:rsidTr="004273ED">
        <w:trPr>
          <w:trHeight w:val="288"/>
          <w:jc w:val="center"/>
        </w:trPr>
        <w:tc>
          <w:tcPr>
            <w:tcW w:w="1439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366016" w:rsidRPr="00912BEF" w:rsidRDefault="00366016" w:rsidP="00EC2385"/>
        </w:tc>
        <w:tc>
          <w:tcPr>
            <w:tcW w:w="1676" w:type="dxa"/>
            <w:gridSpan w:val="4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366016" w:rsidRPr="009C1CA5" w:rsidRDefault="00366016" w:rsidP="00EC2385"/>
        </w:tc>
        <w:tc>
          <w:tcPr>
            <w:tcW w:w="1770" w:type="dxa"/>
            <w:gridSpan w:val="3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366016" w:rsidRPr="009C1CA5" w:rsidRDefault="00366016" w:rsidP="00EC2385"/>
        </w:tc>
        <w:tc>
          <w:tcPr>
            <w:tcW w:w="1530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  <w:tc>
          <w:tcPr>
            <w:tcW w:w="1503" w:type="dxa"/>
            <w:gridSpan w:val="4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  <w:tc>
          <w:tcPr>
            <w:tcW w:w="1442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</w:tr>
      <w:tr w:rsidR="00366016" w:rsidRPr="00912BEF" w:rsidTr="004273ED">
        <w:trPr>
          <w:trHeight w:val="288"/>
          <w:jc w:val="center"/>
        </w:trPr>
        <w:tc>
          <w:tcPr>
            <w:tcW w:w="1439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366016" w:rsidRPr="00912BEF" w:rsidRDefault="00366016" w:rsidP="00EC2385"/>
        </w:tc>
        <w:tc>
          <w:tcPr>
            <w:tcW w:w="1676" w:type="dxa"/>
            <w:gridSpan w:val="4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366016" w:rsidRPr="009C1CA5" w:rsidRDefault="00366016" w:rsidP="00EC2385"/>
        </w:tc>
        <w:tc>
          <w:tcPr>
            <w:tcW w:w="1770" w:type="dxa"/>
            <w:gridSpan w:val="3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366016" w:rsidRPr="009C1CA5" w:rsidRDefault="00366016" w:rsidP="00EC2385"/>
        </w:tc>
        <w:tc>
          <w:tcPr>
            <w:tcW w:w="1530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  <w:tc>
          <w:tcPr>
            <w:tcW w:w="1503" w:type="dxa"/>
            <w:gridSpan w:val="4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  <w:tc>
          <w:tcPr>
            <w:tcW w:w="1442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</w:tr>
      <w:tr w:rsidR="00366016" w:rsidRPr="00912BEF" w:rsidTr="004273ED">
        <w:trPr>
          <w:trHeight w:val="288"/>
          <w:jc w:val="center"/>
        </w:trPr>
        <w:tc>
          <w:tcPr>
            <w:tcW w:w="1439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366016" w:rsidRPr="00912BEF" w:rsidRDefault="00366016" w:rsidP="00EC2385"/>
        </w:tc>
        <w:tc>
          <w:tcPr>
            <w:tcW w:w="1676" w:type="dxa"/>
            <w:gridSpan w:val="4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366016" w:rsidRPr="009C1CA5" w:rsidRDefault="00366016" w:rsidP="00EC2385"/>
        </w:tc>
        <w:tc>
          <w:tcPr>
            <w:tcW w:w="1770" w:type="dxa"/>
            <w:gridSpan w:val="3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366016" w:rsidRPr="009C1CA5" w:rsidRDefault="00366016" w:rsidP="00EC2385"/>
        </w:tc>
        <w:tc>
          <w:tcPr>
            <w:tcW w:w="1530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  <w:tc>
          <w:tcPr>
            <w:tcW w:w="1503" w:type="dxa"/>
            <w:gridSpan w:val="4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  <w:tc>
          <w:tcPr>
            <w:tcW w:w="1442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</w:tr>
      <w:tr w:rsidR="00366016" w:rsidRPr="00912BEF" w:rsidTr="004273ED">
        <w:trPr>
          <w:trHeight w:val="288"/>
          <w:jc w:val="center"/>
        </w:trPr>
        <w:tc>
          <w:tcPr>
            <w:tcW w:w="1439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366016" w:rsidRPr="00912BEF" w:rsidRDefault="00366016" w:rsidP="00EC2385"/>
        </w:tc>
        <w:tc>
          <w:tcPr>
            <w:tcW w:w="1676" w:type="dxa"/>
            <w:gridSpan w:val="4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366016" w:rsidRPr="009C1CA5" w:rsidRDefault="00366016" w:rsidP="00EC2385"/>
        </w:tc>
        <w:tc>
          <w:tcPr>
            <w:tcW w:w="1770" w:type="dxa"/>
            <w:gridSpan w:val="3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366016" w:rsidRPr="009C1CA5" w:rsidRDefault="00366016" w:rsidP="00EC2385"/>
        </w:tc>
        <w:tc>
          <w:tcPr>
            <w:tcW w:w="1530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  <w:tc>
          <w:tcPr>
            <w:tcW w:w="1503" w:type="dxa"/>
            <w:gridSpan w:val="4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  <w:tc>
          <w:tcPr>
            <w:tcW w:w="1442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</w:tr>
      <w:tr w:rsidR="00366016" w:rsidRPr="00912BEF" w:rsidTr="004273ED">
        <w:trPr>
          <w:trHeight w:val="288"/>
          <w:jc w:val="center"/>
        </w:trPr>
        <w:tc>
          <w:tcPr>
            <w:tcW w:w="1439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366016" w:rsidRPr="00912BEF" w:rsidRDefault="00366016" w:rsidP="00EC2385"/>
        </w:tc>
        <w:tc>
          <w:tcPr>
            <w:tcW w:w="1676" w:type="dxa"/>
            <w:gridSpan w:val="4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366016" w:rsidRPr="009C1CA5" w:rsidRDefault="00366016" w:rsidP="00EC2385"/>
        </w:tc>
        <w:tc>
          <w:tcPr>
            <w:tcW w:w="1770" w:type="dxa"/>
            <w:gridSpan w:val="3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366016" w:rsidRPr="009C1CA5" w:rsidRDefault="00366016" w:rsidP="00EC2385"/>
        </w:tc>
        <w:tc>
          <w:tcPr>
            <w:tcW w:w="1530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  <w:tc>
          <w:tcPr>
            <w:tcW w:w="1503" w:type="dxa"/>
            <w:gridSpan w:val="4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  <w:tc>
          <w:tcPr>
            <w:tcW w:w="1442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</w:tr>
      <w:tr w:rsidR="00366016" w:rsidRPr="00912BEF" w:rsidTr="004273ED">
        <w:trPr>
          <w:trHeight w:val="288"/>
          <w:jc w:val="center"/>
        </w:trPr>
        <w:tc>
          <w:tcPr>
            <w:tcW w:w="1439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366016" w:rsidRPr="00912BEF" w:rsidRDefault="00366016" w:rsidP="00EC2385"/>
        </w:tc>
        <w:tc>
          <w:tcPr>
            <w:tcW w:w="1676" w:type="dxa"/>
            <w:gridSpan w:val="4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366016" w:rsidRPr="009C1CA5" w:rsidRDefault="00366016" w:rsidP="00EC2385"/>
        </w:tc>
        <w:tc>
          <w:tcPr>
            <w:tcW w:w="1770" w:type="dxa"/>
            <w:gridSpan w:val="3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366016" w:rsidRPr="009C1CA5" w:rsidRDefault="00366016" w:rsidP="00EC2385"/>
        </w:tc>
        <w:tc>
          <w:tcPr>
            <w:tcW w:w="1530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  <w:tc>
          <w:tcPr>
            <w:tcW w:w="1503" w:type="dxa"/>
            <w:gridSpan w:val="4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  <w:tc>
          <w:tcPr>
            <w:tcW w:w="1442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</w:tr>
      <w:tr w:rsidR="00366016" w:rsidRPr="00912BEF" w:rsidTr="004273ED">
        <w:trPr>
          <w:trHeight w:val="288"/>
          <w:jc w:val="center"/>
        </w:trPr>
        <w:tc>
          <w:tcPr>
            <w:tcW w:w="1439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366016" w:rsidRPr="00912BEF" w:rsidRDefault="00366016" w:rsidP="00EC2385"/>
        </w:tc>
        <w:tc>
          <w:tcPr>
            <w:tcW w:w="1676" w:type="dxa"/>
            <w:gridSpan w:val="4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366016" w:rsidRPr="009C1CA5" w:rsidRDefault="00366016" w:rsidP="00EC2385"/>
        </w:tc>
        <w:tc>
          <w:tcPr>
            <w:tcW w:w="1770" w:type="dxa"/>
            <w:gridSpan w:val="3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366016" w:rsidRPr="009C1CA5" w:rsidRDefault="00366016" w:rsidP="00EC2385"/>
        </w:tc>
        <w:tc>
          <w:tcPr>
            <w:tcW w:w="1530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  <w:tc>
          <w:tcPr>
            <w:tcW w:w="1503" w:type="dxa"/>
            <w:gridSpan w:val="4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  <w:tc>
          <w:tcPr>
            <w:tcW w:w="1442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</w:tr>
      <w:tr w:rsidR="00366016" w:rsidRPr="00912BEF" w:rsidTr="004273ED">
        <w:trPr>
          <w:trHeight w:val="288"/>
          <w:jc w:val="center"/>
        </w:trPr>
        <w:tc>
          <w:tcPr>
            <w:tcW w:w="1439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366016" w:rsidRPr="00912BEF" w:rsidRDefault="00366016" w:rsidP="00EC2385"/>
        </w:tc>
        <w:tc>
          <w:tcPr>
            <w:tcW w:w="1676" w:type="dxa"/>
            <w:gridSpan w:val="4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366016" w:rsidRPr="009C1CA5" w:rsidRDefault="00366016" w:rsidP="00EC2385"/>
        </w:tc>
        <w:tc>
          <w:tcPr>
            <w:tcW w:w="1770" w:type="dxa"/>
            <w:gridSpan w:val="3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366016" w:rsidRPr="009C1CA5" w:rsidRDefault="00366016" w:rsidP="00EC2385"/>
        </w:tc>
        <w:tc>
          <w:tcPr>
            <w:tcW w:w="1530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  <w:tc>
          <w:tcPr>
            <w:tcW w:w="1503" w:type="dxa"/>
            <w:gridSpan w:val="4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  <w:tc>
          <w:tcPr>
            <w:tcW w:w="14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</w:tr>
      <w:tr w:rsidR="00366016" w:rsidRPr="00912BEF" w:rsidTr="004273ED">
        <w:trPr>
          <w:trHeight w:val="288"/>
          <w:jc w:val="center"/>
        </w:trPr>
        <w:tc>
          <w:tcPr>
            <w:tcW w:w="6415" w:type="dxa"/>
            <w:gridSpan w:val="10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366016" w:rsidRPr="009C1CA5" w:rsidRDefault="00366016" w:rsidP="0042680A">
            <w:pPr>
              <w:pStyle w:val="labels"/>
            </w:pPr>
            <w:r>
              <w:t>Total Discount</w:t>
            </w:r>
          </w:p>
        </w:tc>
        <w:tc>
          <w:tcPr>
            <w:tcW w:w="1503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  <w:tc>
          <w:tcPr>
            <w:tcW w:w="14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</w:tr>
      <w:tr w:rsidR="00366016" w:rsidRPr="00912BEF" w:rsidTr="004273ED">
        <w:trPr>
          <w:trHeight w:val="288"/>
          <w:jc w:val="center"/>
        </w:trPr>
        <w:tc>
          <w:tcPr>
            <w:tcW w:w="7918" w:type="dxa"/>
            <w:gridSpan w:val="14"/>
            <w:tcBorders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366016" w:rsidRDefault="001B2C25" w:rsidP="00F20A69">
            <w:pPr>
              <w:pStyle w:val="labels"/>
            </w:pPr>
            <w:r>
              <w:t>Subtotal</w:t>
            </w:r>
          </w:p>
        </w:tc>
        <w:tc>
          <w:tcPr>
            <w:tcW w:w="1442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</w:tr>
      <w:tr w:rsidR="00366016" w:rsidRPr="00912BEF" w:rsidTr="004273ED">
        <w:trPr>
          <w:trHeight w:val="288"/>
          <w:jc w:val="center"/>
        </w:trPr>
        <w:tc>
          <w:tcPr>
            <w:tcW w:w="7918" w:type="dxa"/>
            <w:gridSpan w:val="14"/>
            <w:tcBorders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366016" w:rsidRDefault="00366016" w:rsidP="00F20A69">
            <w:pPr>
              <w:pStyle w:val="labels"/>
            </w:pPr>
            <w:r>
              <w:t>Sales Tax</w:t>
            </w:r>
          </w:p>
        </w:tc>
        <w:tc>
          <w:tcPr>
            <w:tcW w:w="14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</w:tr>
      <w:tr w:rsidR="00366016" w:rsidRPr="00912BEF" w:rsidTr="004273ED">
        <w:trPr>
          <w:trHeight w:val="288"/>
          <w:jc w:val="center"/>
        </w:trPr>
        <w:tc>
          <w:tcPr>
            <w:tcW w:w="7918" w:type="dxa"/>
            <w:gridSpan w:val="14"/>
            <w:tcBorders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366016" w:rsidRDefault="00366016" w:rsidP="00F20A69">
            <w:pPr>
              <w:pStyle w:val="labels"/>
            </w:pPr>
            <w:r>
              <w:t>Total</w:t>
            </w:r>
          </w:p>
        </w:tc>
        <w:tc>
          <w:tcPr>
            <w:tcW w:w="14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</w:tr>
      <w:tr w:rsidR="00366016" w:rsidRPr="00912BEF" w:rsidTr="004273ED">
        <w:trPr>
          <w:trHeight w:val="1673"/>
          <w:jc w:val="center"/>
        </w:trPr>
        <w:tc>
          <w:tcPr>
            <w:tcW w:w="7918" w:type="dxa"/>
            <w:gridSpan w:val="14"/>
            <w:shd w:val="clear" w:color="auto" w:fill="FFFFFF"/>
            <w:tcMar>
              <w:top w:w="0" w:type="dxa"/>
            </w:tcMar>
            <w:vAlign w:val="center"/>
          </w:tcPr>
          <w:p w:rsidR="00366016" w:rsidRPr="00D8761E" w:rsidRDefault="00366016" w:rsidP="0042680A">
            <w:pPr>
              <w:pStyle w:val="SmallType"/>
            </w:pPr>
            <w:r w:rsidRPr="00FC77AF">
              <w:t>Quotation prepared</w:t>
            </w:r>
            <w:r>
              <w:t xml:space="preserve"> by: </w:t>
            </w:r>
            <w:r>
              <w:tab/>
            </w:r>
          </w:p>
          <w:p w:rsidR="00366016" w:rsidRDefault="00366016" w:rsidP="00854C16">
            <w:pPr>
              <w:pStyle w:val="SmallType"/>
            </w:pPr>
            <w:r w:rsidRPr="00AC6B78">
              <w:t>This is a quotation on the goods named, subject to the conditions noted below:</w:t>
            </w:r>
            <w:r>
              <w:t xml:space="preserve"> (</w:t>
            </w:r>
            <w:r w:rsidRPr="00AC6B78">
              <w:t>Describe any conditions pertaining to these prices and any additional terms of the agreement. You may want to include contingencies that will affect the quotation.</w:t>
            </w:r>
            <w:r>
              <w:t>)</w:t>
            </w:r>
          </w:p>
          <w:p w:rsidR="00366016" w:rsidRPr="00912BEF" w:rsidRDefault="00366016" w:rsidP="004011A6">
            <w:pPr>
              <w:pStyle w:val="SmallType"/>
            </w:pPr>
            <w:r>
              <w:t xml:space="preserve">To accept this quotation, sign here and return: </w:t>
            </w:r>
            <w:r>
              <w:tab/>
            </w:r>
          </w:p>
        </w:tc>
        <w:tc>
          <w:tcPr>
            <w:tcW w:w="1442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FFFFFF"/>
            <w:vAlign w:val="center"/>
          </w:tcPr>
          <w:p w:rsidR="00366016" w:rsidRPr="00912BEF" w:rsidRDefault="00366016" w:rsidP="008205AA"/>
        </w:tc>
      </w:tr>
      <w:tr w:rsidR="00366016" w:rsidRPr="001C2122">
        <w:trPr>
          <w:trHeight w:val="800"/>
          <w:jc w:val="center"/>
        </w:trPr>
        <w:tc>
          <w:tcPr>
            <w:tcW w:w="1618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 w:rsidR="00366016" w:rsidRDefault="00043928" w:rsidP="001B2C25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60325</wp:posOffset>
                  </wp:positionV>
                  <wp:extent cx="857250" cy="428625"/>
                  <wp:effectExtent l="19050" t="0" r="0" b="0"/>
                  <wp:wrapNone/>
                  <wp:docPr id="62" name="Picture 62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id w:val="631673461"/>
            <w:placeholder>
              <w:docPart w:val="26A98A9CD57045DE9377D7FDC09FE5D0"/>
            </w:placeholder>
            <w:showingPlcHdr/>
          </w:sdtPr>
          <w:sdtContent>
            <w:tc>
              <w:tcPr>
                <w:tcW w:w="3062" w:type="dxa"/>
                <w:gridSpan w:val="5"/>
                <w:shd w:val="clear" w:color="auto" w:fill="FFFFFF"/>
                <w:vAlign w:val="bottom"/>
              </w:tcPr>
              <w:p w:rsidR="00366016" w:rsidRDefault="004273ED" w:rsidP="004273ED">
                <w:pPr>
                  <w:pStyle w:val="slogan"/>
                </w:pPr>
                <w:r w:rsidRPr="004273ED">
                  <w:t>[Your company slogan]</w:t>
                </w:r>
              </w:p>
            </w:tc>
          </w:sdtContent>
        </w:sdt>
        <w:tc>
          <w:tcPr>
            <w:tcW w:w="4680" w:type="dxa"/>
            <w:gridSpan w:val="9"/>
            <w:shd w:val="clear" w:color="auto" w:fill="FFFFFF"/>
            <w:vAlign w:val="bottom"/>
          </w:tcPr>
          <w:p w:rsidR="00366016" w:rsidRPr="001C2122" w:rsidRDefault="00366016" w:rsidP="00F101E3">
            <w:pPr>
              <w:pStyle w:val="thankyou"/>
            </w:pPr>
            <w:r w:rsidRPr="00F01E9A">
              <w:t>Thank you for your business!</w:t>
            </w:r>
          </w:p>
        </w:tc>
      </w:tr>
    </w:tbl>
    <w:p w:rsidR="007F5BB3" w:rsidRDefault="007F5BB3" w:rsidP="00C41844"/>
    <w:sectPr w:rsidR="007F5BB3" w:rsidSect="0042680A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alt="Logo placeholder" style="width:3in;height:3in" o:bullet="t">
        <v:imagedata r:id="rId1" o:title="template_logo"/>
      </v:shape>
    </w:pict>
  </w:numPicBullet>
  <w:abstractNum w:abstractNumId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/>
  <w:rsids>
    <w:rsidRoot w:val="00980A8E"/>
    <w:rsid w:val="00010191"/>
    <w:rsid w:val="00024856"/>
    <w:rsid w:val="00043928"/>
    <w:rsid w:val="00061BE1"/>
    <w:rsid w:val="000653AC"/>
    <w:rsid w:val="000A467A"/>
    <w:rsid w:val="000D6448"/>
    <w:rsid w:val="000E042A"/>
    <w:rsid w:val="000F5D11"/>
    <w:rsid w:val="000F6B47"/>
    <w:rsid w:val="000F7D4F"/>
    <w:rsid w:val="0010556E"/>
    <w:rsid w:val="001119DF"/>
    <w:rsid w:val="00130F5B"/>
    <w:rsid w:val="00132BC9"/>
    <w:rsid w:val="00140EA0"/>
    <w:rsid w:val="001553FA"/>
    <w:rsid w:val="00161DB3"/>
    <w:rsid w:val="00181917"/>
    <w:rsid w:val="001A0A9F"/>
    <w:rsid w:val="001B2C25"/>
    <w:rsid w:val="001B4F7A"/>
    <w:rsid w:val="001B70FF"/>
    <w:rsid w:val="001F0F9F"/>
    <w:rsid w:val="002025E8"/>
    <w:rsid w:val="00202E66"/>
    <w:rsid w:val="00227D2A"/>
    <w:rsid w:val="00237500"/>
    <w:rsid w:val="00237E66"/>
    <w:rsid w:val="002523E9"/>
    <w:rsid w:val="00297A63"/>
    <w:rsid w:val="002D128D"/>
    <w:rsid w:val="002F6035"/>
    <w:rsid w:val="00304275"/>
    <w:rsid w:val="003055DC"/>
    <w:rsid w:val="00311C97"/>
    <w:rsid w:val="003272DA"/>
    <w:rsid w:val="00366016"/>
    <w:rsid w:val="003A0428"/>
    <w:rsid w:val="003D42CB"/>
    <w:rsid w:val="003E5FCD"/>
    <w:rsid w:val="004011A6"/>
    <w:rsid w:val="004077A8"/>
    <w:rsid w:val="0042680A"/>
    <w:rsid w:val="004273ED"/>
    <w:rsid w:val="00441785"/>
    <w:rsid w:val="00442CDA"/>
    <w:rsid w:val="00446C27"/>
    <w:rsid w:val="004471ED"/>
    <w:rsid w:val="0045588D"/>
    <w:rsid w:val="00455F93"/>
    <w:rsid w:val="004C4F1D"/>
    <w:rsid w:val="004F202D"/>
    <w:rsid w:val="005209B5"/>
    <w:rsid w:val="00521569"/>
    <w:rsid w:val="0057647C"/>
    <w:rsid w:val="00577677"/>
    <w:rsid w:val="005865E7"/>
    <w:rsid w:val="005F3BA8"/>
    <w:rsid w:val="00600046"/>
    <w:rsid w:val="00646D51"/>
    <w:rsid w:val="006869C1"/>
    <w:rsid w:val="006A7C63"/>
    <w:rsid w:val="006B7B9B"/>
    <w:rsid w:val="006F3C33"/>
    <w:rsid w:val="00704C33"/>
    <w:rsid w:val="00705D71"/>
    <w:rsid w:val="00750613"/>
    <w:rsid w:val="00776BCB"/>
    <w:rsid w:val="007B38EB"/>
    <w:rsid w:val="007C6D4D"/>
    <w:rsid w:val="007F242B"/>
    <w:rsid w:val="007F5BB3"/>
    <w:rsid w:val="008171B1"/>
    <w:rsid w:val="00820427"/>
    <w:rsid w:val="008205AA"/>
    <w:rsid w:val="008376FC"/>
    <w:rsid w:val="00854C16"/>
    <w:rsid w:val="008C58CA"/>
    <w:rsid w:val="008C5A0E"/>
    <w:rsid w:val="008E45DF"/>
    <w:rsid w:val="008E5F43"/>
    <w:rsid w:val="008F4CE5"/>
    <w:rsid w:val="00912BEF"/>
    <w:rsid w:val="00953D43"/>
    <w:rsid w:val="00954EF9"/>
    <w:rsid w:val="00955153"/>
    <w:rsid w:val="00980A8E"/>
    <w:rsid w:val="009B2AC0"/>
    <w:rsid w:val="009B3608"/>
    <w:rsid w:val="009B6CF5"/>
    <w:rsid w:val="009C1CA5"/>
    <w:rsid w:val="009C28E3"/>
    <w:rsid w:val="009D7158"/>
    <w:rsid w:val="00A15E4D"/>
    <w:rsid w:val="00A27EC3"/>
    <w:rsid w:val="00A42A8C"/>
    <w:rsid w:val="00A472D4"/>
    <w:rsid w:val="00A50CC1"/>
    <w:rsid w:val="00A5177E"/>
    <w:rsid w:val="00A54A6E"/>
    <w:rsid w:val="00A63377"/>
    <w:rsid w:val="00A87BAC"/>
    <w:rsid w:val="00A908B1"/>
    <w:rsid w:val="00AB0ED3"/>
    <w:rsid w:val="00AD1385"/>
    <w:rsid w:val="00AD6E6B"/>
    <w:rsid w:val="00B460B1"/>
    <w:rsid w:val="00B52303"/>
    <w:rsid w:val="00BE0AE9"/>
    <w:rsid w:val="00BF5438"/>
    <w:rsid w:val="00C34970"/>
    <w:rsid w:val="00C3620D"/>
    <w:rsid w:val="00C41844"/>
    <w:rsid w:val="00C50F0E"/>
    <w:rsid w:val="00C54AE4"/>
    <w:rsid w:val="00C64A09"/>
    <w:rsid w:val="00C9686F"/>
    <w:rsid w:val="00CA1C8D"/>
    <w:rsid w:val="00CC1DC3"/>
    <w:rsid w:val="00CD3C2A"/>
    <w:rsid w:val="00D20083"/>
    <w:rsid w:val="00D52530"/>
    <w:rsid w:val="00D7115F"/>
    <w:rsid w:val="00D719AB"/>
    <w:rsid w:val="00D824D4"/>
    <w:rsid w:val="00DB6D0A"/>
    <w:rsid w:val="00DC4B51"/>
    <w:rsid w:val="00DF1EAB"/>
    <w:rsid w:val="00E020A7"/>
    <w:rsid w:val="00E215DD"/>
    <w:rsid w:val="00E47F00"/>
    <w:rsid w:val="00E52614"/>
    <w:rsid w:val="00E722D5"/>
    <w:rsid w:val="00E73C15"/>
    <w:rsid w:val="00E83D4E"/>
    <w:rsid w:val="00E97E88"/>
    <w:rsid w:val="00EB4F05"/>
    <w:rsid w:val="00EC2385"/>
    <w:rsid w:val="00ED5BBA"/>
    <w:rsid w:val="00F006F7"/>
    <w:rsid w:val="00F01E9A"/>
    <w:rsid w:val="00F101E3"/>
    <w:rsid w:val="00F20A69"/>
    <w:rsid w:val="00F56369"/>
    <w:rsid w:val="00F77FBF"/>
    <w:rsid w:val="00FE069C"/>
    <w:rsid w:val="00FE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  <o:colormru v:ext="edit" colors="#f9faf0,#ddd,#627e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3ED"/>
    <w:rPr>
      <w:rFonts w:asciiTheme="minorHAnsi" w:hAnsiTheme="minorHAnsi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980A8E"/>
    <w:pPr>
      <w:keepNext/>
      <w:spacing w:before="140"/>
      <w:outlineLvl w:val="0"/>
    </w:pPr>
    <w:rPr>
      <w:rFonts w:asciiTheme="majorHAnsi" w:hAnsiTheme="majorHAnsi" w:cs="Arial"/>
      <w:bCs/>
      <w:caps/>
      <w:color w:val="504938" w:themeColor="accent5" w:themeShade="80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4273ED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273ED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4273ED"/>
    <w:pPr>
      <w:jc w:val="left"/>
    </w:pPr>
    <w:rPr>
      <w:color w:val="F2F2F2" w:themeColor="background1" w:themeShade="F2"/>
      <w:sz w:val="13"/>
    </w:rPr>
  </w:style>
  <w:style w:type="paragraph" w:customStyle="1" w:styleId="labels">
    <w:name w:val="labels"/>
    <w:basedOn w:val="Normal"/>
    <w:rsid w:val="004273ED"/>
    <w:pPr>
      <w:jc w:val="right"/>
      <w:outlineLvl w:val="1"/>
    </w:pPr>
    <w:rPr>
      <w:b/>
      <w:i/>
      <w:spacing w:val="40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customStyle="1" w:styleId="SmallType">
    <w:name w:val="Small Type"/>
    <w:basedOn w:val="Normal"/>
    <w:rsid w:val="004273ED"/>
    <w:pPr>
      <w:tabs>
        <w:tab w:val="right" w:leader="underscore" w:pos="9360"/>
      </w:tabs>
      <w:spacing w:after="120" w:line="264" w:lineRule="auto"/>
    </w:pPr>
    <w:rPr>
      <w:color w:val="808080" w:themeColor="background1" w:themeShade="80"/>
      <w:spacing w:val="4"/>
    </w:rPr>
  </w:style>
  <w:style w:type="character" w:customStyle="1" w:styleId="thankyouChar">
    <w:name w:val="thank you Char"/>
    <w:basedOn w:val="DefaultParagraphFont"/>
    <w:link w:val="thankyou"/>
    <w:rsid w:val="004273ED"/>
    <w:rPr>
      <w:rFonts w:asciiTheme="minorHAnsi" w:hAnsiTheme="minorHAnsi"/>
      <w:b/>
      <w:i/>
      <w:color w:val="4B7B8A" w:themeColor="accent1" w:themeShade="BF"/>
      <w:szCs w:val="22"/>
    </w:rPr>
  </w:style>
  <w:style w:type="paragraph" w:customStyle="1" w:styleId="thankyou">
    <w:name w:val="thank you"/>
    <w:basedOn w:val="Normal"/>
    <w:link w:val="thankyouChar"/>
    <w:autoRedefine/>
    <w:rsid w:val="004273ED"/>
    <w:pPr>
      <w:spacing w:before="100"/>
      <w:jc w:val="right"/>
    </w:pPr>
    <w:rPr>
      <w:b/>
      <w:i/>
      <w:color w:val="4B7B8A" w:themeColor="accent1" w:themeShade="BF"/>
      <w:sz w:val="20"/>
      <w:szCs w:val="22"/>
    </w:rPr>
  </w:style>
  <w:style w:type="paragraph" w:customStyle="1" w:styleId="slogan">
    <w:name w:val="slogan"/>
    <w:basedOn w:val="Normal"/>
    <w:rsid w:val="004273ED"/>
    <w:pPr>
      <w:outlineLvl w:val="2"/>
    </w:pPr>
    <w:rPr>
      <w:i/>
      <w:spacing w:val="4"/>
      <w:szCs w:val="18"/>
    </w:rPr>
  </w:style>
  <w:style w:type="paragraph" w:customStyle="1" w:styleId="headingright">
    <w:name w:val="heading right"/>
    <w:basedOn w:val="Normal"/>
    <w:rsid w:val="004273ED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styleId="BalloonText">
    <w:name w:val="Balloon Text"/>
    <w:basedOn w:val="Normal"/>
    <w:link w:val="BalloonTextChar"/>
    <w:rsid w:val="00043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3928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273E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hif\Downloads\Price%20Quote%20--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53B102020B4F8282DDD32C98E59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1A250-8E05-4E9D-914F-718D2EF3B969}"/>
      </w:docPartPr>
      <w:docPartBody>
        <w:p w:rsidR="00000000" w:rsidRDefault="00826359">
          <w:pPr>
            <w:pStyle w:val="FB53B102020B4F8282DDD32C98E59C0E"/>
          </w:pPr>
          <w:r>
            <w:t>[Enter a date]</w:t>
          </w:r>
        </w:p>
      </w:docPartBody>
    </w:docPart>
    <w:docPart>
      <w:docPartPr>
        <w:name w:val="F3C7E74EBB044DE8BDA1A9D26A777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C2AEF-26D6-4743-AF51-5E79D46DA035}"/>
      </w:docPartPr>
      <w:docPartBody>
        <w:p w:rsidR="00000000" w:rsidRDefault="00826359">
          <w:pPr>
            <w:pStyle w:val="F3C7E74EBB044DE8BDA1A9D26A77711C"/>
          </w:pPr>
          <w:r>
            <w:t>[100]</w:t>
          </w:r>
        </w:p>
      </w:docPartBody>
    </w:docPart>
    <w:docPart>
      <w:docPartPr>
        <w:name w:val="11204E94CEEA4DED8F4E2D3248111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3CAB2-4A42-4E58-8A7C-47955A9DAD40}"/>
      </w:docPartPr>
      <w:docPartBody>
        <w:p w:rsidR="00000000" w:rsidRDefault="00826359">
          <w:pPr>
            <w:pStyle w:val="11204E94CEEA4DED8F4E2D3248111DFA"/>
          </w:pPr>
          <w:r>
            <w:rPr>
              <w:rStyle w:val="PlaceholderText"/>
            </w:rPr>
            <w:t>[Enter a date]</w:t>
          </w:r>
        </w:p>
      </w:docPartBody>
    </w:docPart>
    <w:docPart>
      <w:docPartPr>
        <w:name w:val="54BC97DB3A3A4E389AEB39E397C8E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5B089-7480-4250-A023-CD7C85D43FC5}"/>
      </w:docPartPr>
      <w:docPartBody>
        <w:p w:rsidR="00000000" w:rsidRDefault="00826359">
          <w:pPr>
            <w:pStyle w:val="54BC97DB3A3A4E389AEB39E397C8ECBE"/>
          </w:pPr>
          <w:r w:rsidRPr="00857D02">
            <w:rPr>
              <w:rStyle w:val="PlaceholderText"/>
            </w:rPr>
            <w:t>[Your Company Name]</w:t>
          </w:r>
        </w:p>
      </w:docPartBody>
    </w:docPart>
    <w:docPart>
      <w:docPartPr>
        <w:name w:val="E7A8F63583854A6C9E0CE9E67DDDA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12593-1315-42B4-80EE-036A7B80708E}"/>
      </w:docPartPr>
      <w:docPartBody>
        <w:p w:rsidR="00000000" w:rsidRDefault="00826359">
          <w:pPr>
            <w:pStyle w:val="E7A8F63583854A6C9E0CE9E67DDDAB89"/>
          </w:pPr>
          <w:r w:rsidRPr="00857D02">
            <w:t>[Street Address]</w:t>
          </w:r>
        </w:p>
      </w:docPartBody>
    </w:docPart>
    <w:docPart>
      <w:docPartPr>
        <w:name w:val="DD9F799ABECC4061BA2874502A6E2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68C6-7219-4A71-82A2-4BF0893447A8}"/>
      </w:docPartPr>
      <w:docPartBody>
        <w:p w:rsidR="00000000" w:rsidRDefault="00826359">
          <w:pPr>
            <w:pStyle w:val="DD9F799ABECC4061BA2874502A6E243A"/>
          </w:pPr>
          <w:r w:rsidRPr="00857D02">
            <w:t>[City, ST  ZIP Code</w:t>
          </w:r>
          <w:r>
            <w:rPr>
              <w:rFonts w:hint="eastAsia"/>
              <w:lang w:eastAsia="ja-JP"/>
            </w:rPr>
            <w:t>]</w:t>
          </w:r>
        </w:p>
      </w:docPartBody>
    </w:docPart>
    <w:docPart>
      <w:docPartPr>
        <w:name w:val="681B23F5A31B4B0F9BCA2CBAB938B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C6200-F461-4E96-8AAD-A0A7B90B0BE6}"/>
      </w:docPartPr>
      <w:docPartBody>
        <w:p w:rsidR="00000000" w:rsidRDefault="00826359">
          <w:pPr>
            <w:pStyle w:val="681B23F5A31B4B0F9BCA2CBAB938BA1B"/>
          </w:pPr>
          <w:r w:rsidRPr="00857D02">
            <w:rPr>
              <w:rStyle w:val="PlaceholderText"/>
            </w:rPr>
            <w:t>[Phone]</w:t>
          </w:r>
        </w:p>
      </w:docPartBody>
    </w:docPart>
    <w:docPart>
      <w:docPartPr>
        <w:name w:val="A1E86684427B44C4AC4504D5D0BC2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2FF05-DE86-46F7-8483-F1A9DDCD85AE}"/>
      </w:docPartPr>
      <w:docPartBody>
        <w:p w:rsidR="00000000" w:rsidRDefault="00826359">
          <w:pPr>
            <w:pStyle w:val="A1E86684427B44C4AC4504D5D0BC2927"/>
          </w:pPr>
          <w:r w:rsidRPr="00857D02">
            <w:rPr>
              <w:rStyle w:val="PlaceholderText"/>
            </w:rPr>
            <w:t>[000.000.0000]</w:t>
          </w:r>
        </w:p>
      </w:docPartBody>
    </w:docPart>
    <w:docPart>
      <w:docPartPr>
        <w:name w:val="5081504C3C1540B5A775DE05E94E1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BA4D9-BB8E-48AD-BF55-436F45E60767}"/>
      </w:docPartPr>
      <w:docPartBody>
        <w:p w:rsidR="00000000" w:rsidRDefault="00826359">
          <w:pPr>
            <w:pStyle w:val="5081504C3C1540B5A775DE05E94E1173"/>
          </w:pPr>
          <w:r w:rsidRPr="00857D02">
            <w:rPr>
              <w:rStyle w:val="PlaceholderText"/>
            </w:rPr>
            <w:t>[e-mail]</w:t>
          </w:r>
        </w:p>
      </w:docPartBody>
    </w:docPart>
    <w:docPart>
      <w:docPartPr>
        <w:name w:val="E34064A998D84DFCA5F3A1A36C9DF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68AA1-F614-4794-8DDE-ED63E31CEDD6}"/>
      </w:docPartPr>
      <w:docPartBody>
        <w:p w:rsidR="00000000" w:rsidRDefault="00826359">
          <w:pPr>
            <w:pStyle w:val="E34064A998D84DFCA5F3A1A36C9DFA9B"/>
          </w:pPr>
          <w:r w:rsidRPr="00857D02">
            <w:t>[Name]</w:t>
          </w:r>
        </w:p>
      </w:docPartBody>
    </w:docPart>
    <w:docPart>
      <w:docPartPr>
        <w:name w:val="EF5CFE9A5E744130B9A5787B6445B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54240-1A5D-4DA0-8EFF-A1BF26A86669}"/>
      </w:docPartPr>
      <w:docPartBody>
        <w:p w:rsidR="00000000" w:rsidRDefault="00826359">
          <w:pPr>
            <w:pStyle w:val="EF5CFE9A5E744130B9A5787B6445BA48"/>
          </w:pPr>
          <w:r w:rsidRPr="00857D02">
            <w:rPr>
              <w:rStyle w:val="PlaceholderText"/>
            </w:rPr>
            <w:t>[Company Name]</w:t>
          </w:r>
        </w:p>
      </w:docPartBody>
    </w:docPart>
    <w:docPart>
      <w:docPartPr>
        <w:name w:val="A98622C894B94BE69A3386CA35B3C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4342E-C394-444A-ABD7-6D3420EB12C4}"/>
      </w:docPartPr>
      <w:docPartBody>
        <w:p w:rsidR="00000000" w:rsidRDefault="00826359">
          <w:pPr>
            <w:pStyle w:val="A98622C894B94BE69A3386CA35B3CEC2"/>
          </w:pPr>
          <w:r w:rsidRPr="00857D02">
            <w:rPr>
              <w:rStyle w:val="PlaceholderText"/>
            </w:rPr>
            <w:t>[Street Address]</w:t>
          </w:r>
        </w:p>
      </w:docPartBody>
    </w:docPart>
    <w:docPart>
      <w:docPartPr>
        <w:name w:val="70F1C668CE224F0597856657292DE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E0BD0-4FC4-48E9-A125-E2AB8AE5EBF6}"/>
      </w:docPartPr>
      <w:docPartBody>
        <w:p w:rsidR="00000000" w:rsidRDefault="00826359">
          <w:pPr>
            <w:pStyle w:val="70F1C668CE224F0597856657292DE981"/>
          </w:pPr>
          <w:r w:rsidRPr="00857D02">
            <w:rPr>
              <w:rStyle w:val="PlaceholderText"/>
            </w:rPr>
            <w:t>[City, ST  ZIP Code</w:t>
          </w:r>
          <w:r>
            <w:rPr>
              <w:rStyle w:val="PlaceholderText"/>
              <w:rFonts w:hint="eastAsia"/>
              <w:lang w:eastAsia="ja-JP"/>
            </w:rPr>
            <w:t>]</w:t>
          </w:r>
        </w:p>
      </w:docPartBody>
    </w:docPart>
    <w:docPart>
      <w:docPartPr>
        <w:name w:val="5C54007582D04B1CBCC1EBC0FCD31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8FE45-E99A-4AC3-91E3-372B70A7D66C}"/>
      </w:docPartPr>
      <w:docPartBody>
        <w:p w:rsidR="00000000" w:rsidRDefault="00826359">
          <w:pPr>
            <w:pStyle w:val="5C54007582D04B1CBCC1EBC0FCD3179B"/>
          </w:pPr>
          <w:r w:rsidRPr="00857D02">
            <w:rPr>
              <w:rStyle w:val="PlaceholderText"/>
            </w:rPr>
            <w:t>[Phone]</w:t>
          </w:r>
        </w:p>
      </w:docPartBody>
    </w:docPart>
    <w:docPart>
      <w:docPartPr>
        <w:name w:val="45D2A14CD5C6408E85DFDCBBED5FC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49A4B-0CAA-45DF-BF19-6A63B5469BF4}"/>
      </w:docPartPr>
      <w:docPartBody>
        <w:p w:rsidR="00000000" w:rsidRDefault="00826359">
          <w:pPr>
            <w:pStyle w:val="45D2A14CD5C6408E85DFDCBBED5FC701"/>
          </w:pPr>
          <w:r w:rsidRPr="00857D02">
            <w:t>[ABC12345</w:t>
          </w:r>
          <w:r>
            <w:rPr>
              <w:rFonts w:hint="eastAsia"/>
              <w:lang w:eastAsia="ja-JP"/>
            </w:rPr>
            <w:t>]</w:t>
          </w:r>
        </w:p>
      </w:docPartBody>
    </w:docPart>
    <w:docPart>
      <w:docPartPr>
        <w:name w:val="26A98A9CD57045DE9377D7FDC09FE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89E84-DF6E-4FDA-B163-34846A9126AC}"/>
      </w:docPartPr>
      <w:docPartBody>
        <w:p w:rsidR="00000000" w:rsidRDefault="00826359">
          <w:pPr>
            <w:pStyle w:val="26A98A9CD57045DE9377D7FDC09FE5D0"/>
          </w:pPr>
          <w:r>
            <w:t>[Your company slogan]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26359"/>
    <w:rsid w:val="0082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53B102020B4F8282DDD32C98E59C0E">
    <w:name w:val="FB53B102020B4F8282DDD32C98E59C0E"/>
  </w:style>
  <w:style w:type="paragraph" w:customStyle="1" w:styleId="F3C7E74EBB044DE8BDA1A9D26A77711C">
    <w:name w:val="F3C7E74EBB044DE8BDA1A9D26A77711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1204E94CEEA4DED8F4E2D3248111DFA">
    <w:name w:val="11204E94CEEA4DED8F4E2D3248111DFA"/>
  </w:style>
  <w:style w:type="paragraph" w:customStyle="1" w:styleId="54BC97DB3A3A4E389AEB39E397C8ECBE">
    <w:name w:val="54BC97DB3A3A4E389AEB39E397C8ECBE"/>
  </w:style>
  <w:style w:type="paragraph" w:customStyle="1" w:styleId="E7A8F63583854A6C9E0CE9E67DDDAB89">
    <w:name w:val="E7A8F63583854A6C9E0CE9E67DDDAB89"/>
  </w:style>
  <w:style w:type="paragraph" w:customStyle="1" w:styleId="DD9F799ABECC4061BA2874502A6E243A">
    <w:name w:val="DD9F799ABECC4061BA2874502A6E243A"/>
  </w:style>
  <w:style w:type="paragraph" w:customStyle="1" w:styleId="681B23F5A31B4B0F9BCA2CBAB938BA1B">
    <w:name w:val="681B23F5A31B4B0F9BCA2CBAB938BA1B"/>
  </w:style>
  <w:style w:type="paragraph" w:customStyle="1" w:styleId="A1E86684427B44C4AC4504D5D0BC2927">
    <w:name w:val="A1E86684427B44C4AC4504D5D0BC2927"/>
  </w:style>
  <w:style w:type="paragraph" w:customStyle="1" w:styleId="5081504C3C1540B5A775DE05E94E1173">
    <w:name w:val="5081504C3C1540B5A775DE05E94E1173"/>
  </w:style>
  <w:style w:type="paragraph" w:customStyle="1" w:styleId="E34064A998D84DFCA5F3A1A36C9DFA9B">
    <w:name w:val="E34064A998D84DFCA5F3A1A36C9DFA9B"/>
  </w:style>
  <w:style w:type="paragraph" w:customStyle="1" w:styleId="EF5CFE9A5E744130B9A5787B6445BA48">
    <w:name w:val="EF5CFE9A5E744130B9A5787B6445BA48"/>
  </w:style>
  <w:style w:type="paragraph" w:customStyle="1" w:styleId="A98622C894B94BE69A3386CA35B3CEC2">
    <w:name w:val="A98622C894B94BE69A3386CA35B3CEC2"/>
  </w:style>
  <w:style w:type="paragraph" w:customStyle="1" w:styleId="70F1C668CE224F0597856657292DE981">
    <w:name w:val="70F1C668CE224F0597856657292DE981"/>
  </w:style>
  <w:style w:type="paragraph" w:customStyle="1" w:styleId="5C54007582D04B1CBCC1EBC0FCD3179B">
    <w:name w:val="5C54007582D04B1CBCC1EBC0FCD3179B"/>
  </w:style>
  <w:style w:type="paragraph" w:customStyle="1" w:styleId="45D2A14CD5C6408E85DFDCBBED5FC701">
    <w:name w:val="45D2A14CD5C6408E85DFDCBBED5FC701"/>
  </w:style>
  <w:style w:type="paragraph" w:customStyle="1" w:styleId="26A98A9CD57045DE9377D7FDC09FE5D0">
    <w:name w:val="26A98A9CD57045DE9377D7FDC09FE5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Blue Border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1D6686-2E9B-45CD-BB83-1C08F6348E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Price Quote --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quote (Blue Border design)</dc:title>
  <dc:creator>Kashif Farooq</dc:creator>
  <cp:lastModifiedBy>Kashif Farooq</cp:lastModifiedBy>
  <cp:revision>1</cp:revision>
  <cp:lastPrinted>2004-09-23T04:47:00Z</cp:lastPrinted>
  <dcterms:created xsi:type="dcterms:W3CDTF">2015-02-25T10:04:00Z</dcterms:created>
  <dcterms:modified xsi:type="dcterms:W3CDTF">2015-02-25T10:06:00Z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TC103747159990</vt:lpwstr>
  </property>
</Properties>
</file>